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rPr>
          <w:sz w:val="24"/>
          <w:sz w:val="24"/>
          <w:szCs w:val="24"/>
          <w:rFonts w:ascii="Liberation Serif" w:hAnsi="Liberation Serif" w:eastAsia="SimSun" w:cs="Liberation Serif"/>
          <w:color w:val="00000A"/>
          <w:lang w:val="ru-RU" w:eastAsia="zh-CN" w:bidi="ar-SA"/>
        </w:rPr>
      </w:pPr>
      <w:r>
        <w:rPr>
          <w:rFonts w:eastAsia="SimSun" w:cs="Liberation Serif"/>
          <w:color w:val="00000A"/>
          <w:sz w:val="24"/>
          <w:szCs w:val="24"/>
          <w:lang w:val="ru-RU" w:eastAsia="zh-CN" w:bidi="ar-SA"/>
        </w:rPr>
      </w:r>
      <w:r/>
    </w:p>
    <w:p>
      <w:pPr>
        <w:pStyle w:val="Style13"/>
        <w:rPr>
          <w:sz w:val="24"/>
          <w:sz w:val="24"/>
          <w:szCs w:val="24"/>
          <w:rFonts w:ascii="Liberation Serif" w:hAnsi="Liberation Serif" w:eastAsia="SimSun" w:cs="Liberation Serif"/>
          <w:color w:val="00000A"/>
          <w:lang w:val="ru-RU" w:eastAsia="zh-CN" w:bidi="ar-SA"/>
        </w:rPr>
      </w:pPr>
      <w:r>
        <w:rPr>
          <w:rFonts w:eastAsia="SimSun" w:cs="Liberation Serif"/>
          <w:color w:val="00000A"/>
          <w:sz w:val="24"/>
          <w:szCs w:val="24"/>
          <w:lang w:val="ru-RU" w:eastAsia="zh-CN" w:bidi="ar-SA"/>
        </w:rPr>
      </w:r>
      <w:r/>
    </w:p>
    <w:p>
      <w:pPr>
        <w:pStyle w:val="Style19"/>
        <w:jc w:val="center"/>
        <w:rPr>
          <w:sz w:val="108"/>
          <w:i/>
          <w:b/>
          <w:sz w:val="108"/>
          <w:i/>
          <w:b/>
          <w:szCs w:val="108"/>
          <w:iCs/>
          <w:bCs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b/>
          <w:bCs/>
          <w:i/>
          <w:iCs/>
          <w:color w:val="00000A"/>
          <w:sz w:val="108"/>
          <w:szCs w:val="108"/>
          <w:lang w:val="ru-RU" w:eastAsia="zh-CN" w:bidi="hi-IN"/>
        </w:rPr>
      </w:r>
      <w:r/>
    </w:p>
    <w:p>
      <w:pPr>
        <w:pStyle w:val="Style19"/>
        <w:jc w:val="center"/>
        <w:rPr>
          <w:sz w:val="108"/>
          <w:i/>
          <w:b/>
          <w:sz w:val="108"/>
          <w:i/>
          <w:b/>
          <w:szCs w:val="108"/>
          <w:iCs/>
          <w:bCs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b/>
          <w:bCs/>
          <w:i/>
          <w:iCs/>
          <w:color w:val="00000A"/>
          <w:sz w:val="108"/>
          <w:szCs w:val="108"/>
          <w:lang w:val="ru-RU" w:eastAsia="zh-CN" w:bidi="hi-IN"/>
        </w:rPr>
      </w:r>
      <w:r/>
    </w:p>
    <w:p>
      <w:pPr>
        <w:pStyle w:val="Style19"/>
        <w:jc w:val="center"/>
      </w:pPr>
      <w:r>
        <w:rPr>
          <w:rFonts w:ascii="Georgia" w:hAnsi="Georgia"/>
          <w:b/>
          <w:bCs/>
          <w:i/>
          <w:iCs/>
          <w:sz w:val="96"/>
          <w:szCs w:val="96"/>
        </w:rPr>
        <w:t xml:space="preserve">Конспект интегрированного физкультурно - валеологического занятия </w:t>
      </w:r>
      <w:r/>
    </w:p>
    <w:p>
      <w:pPr>
        <w:pStyle w:val="Style19"/>
        <w:jc w:val="center"/>
      </w:pPr>
      <w:r>
        <w:rPr>
          <w:rFonts w:ascii="Georgia" w:hAnsi="Georgia"/>
          <w:b/>
          <w:bCs/>
          <w:i/>
          <w:iCs/>
          <w:sz w:val="96"/>
          <w:szCs w:val="96"/>
        </w:rPr>
        <w:t>для детей подготовительной</w:t>
      </w:r>
      <w:r/>
    </w:p>
    <w:p>
      <w:pPr>
        <w:pStyle w:val="Style19"/>
        <w:jc w:val="center"/>
      </w:pPr>
      <w:r>
        <w:rPr>
          <w:rFonts w:ascii="Georgia" w:hAnsi="Georgia"/>
          <w:b/>
          <w:bCs/>
          <w:i/>
          <w:iCs/>
          <w:sz w:val="96"/>
          <w:szCs w:val="96"/>
        </w:rPr>
        <w:t xml:space="preserve"> </w:t>
      </w:r>
      <w:r>
        <w:rPr>
          <w:rFonts w:ascii="Georgia" w:hAnsi="Georgia"/>
          <w:b/>
          <w:bCs/>
          <w:i/>
          <w:iCs/>
          <w:sz w:val="96"/>
          <w:szCs w:val="96"/>
        </w:rPr>
        <w:t>группы.</w:t>
      </w:r>
      <w:r/>
    </w:p>
    <w:p>
      <w:pPr>
        <w:pStyle w:val="Style19"/>
        <w:jc w:val="center"/>
        <w:rPr>
          <w:sz w:val="96"/>
          <w:i/>
          <w:b/>
          <w:sz w:val="96"/>
          <w:i/>
          <w:b/>
          <w:szCs w:val="96"/>
          <w:iCs/>
          <w:bCs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b/>
          <w:bCs/>
          <w:i/>
          <w:iCs/>
          <w:color w:val="00000A"/>
          <w:sz w:val="96"/>
          <w:szCs w:val="96"/>
          <w:lang w:val="ru-RU" w:eastAsia="zh-CN" w:bidi="hi-IN"/>
        </w:rPr>
      </w:r>
      <w:r/>
    </w:p>
    <w:p>
      <w:pPr>
        <w:pStyle w:val="Style19"/>
        <w:jc w:val="center"/>
        <w:rPr>
          <w:sz w:val="96"/>
          <w:i/>
          <w:b/>
          <w:sz w:val="96"/>
          <w:i/>
          <w:b/>
          <w:szCs w:val="96"/>
          <w:iCs/>
          <w:bCs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b/>
          <w:bCs/>
          <w:i/>
          <w:iCs/>
          <w:color w:val="00000A"/>
          <w:sz w:val="96"/>
          <w:szCs w:val="96"/>
          <w:lang w:val="ru-RU" w:eastAsia="zh-CN" w:bidi="hi-IN"/>
        </w:rPr>
      </w:r>
      <w:r/>
    </w:p>
    <w:p>
      <w:pPr>
        <w:pStyle w:val="Style19"/>
        <w:jc w:val="center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19"/>
        <w:jc w:val="center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19"/>
        <w:jc w:val="center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19"/>
        <w:jc w:val="center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Style19"/>
        <w:jc w:val="center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</w:pPr>
      <w:r>
        <w:rPr>
          <w:rFonts w:cs="Times New Roman" w:ascii="Georgia" w:hAnsi="Georgia"/>
          <w:b/>
          <w:sz w:val="28"/>
          <w:szCs w:val="28"/>
        </w:rPr>
        <w:t>Программное содержание</w:t>
      </w:r>
      <w:r>
        <w:rPr>
          <w:rFonts w:cs="Times New Roman" w:ascii="Georgia" w:hAnsi="Georgia"/>
          <w:sz w:val="28"/>
          <w:szCs w:val="28"/>
        </w:rPr>
        <w:t>:</w:t>
      </w:r>
      <w:r/>
    </w:p>
    <w:p>
      <w:pPr>
        <w:pStyle w:val="Normal"/>
      </w:pPr>
      <w:r>
        <w:rPr>
          <w:rFonts w:cs="Times New Roman" w:ascii="Georgia" w:hAnsi="Georgia"/>
          <w:b/>
          <w:sz w:val="28"/>
          <w:szCs w:val="28"/>
        </w:rPr>
        <w:t>Образовательные задачи</w:t>
      </w:r>
      <w:r>
        <w:rPr>
          <w:rFonts w:cs="Times New Roman" w:ascii="Georgia" w:hAnsi="Georgia"/>
          <w:sz w:val="28"/>
          <w:szCs w:val="28"/>
        </w:rPr>
        <w:t>:</w:t>
      </w:r>
      <w:r/>
    </w:p>
    <w:p>
      <w:pPr>
        <w:pStyle w:val="Normal"/>
      </w:pPr>
      <w:r>
        <w:rPr>
          <w:rFonts w:cs="Times New Roman" w:ascii="Georgia" w:hAnsi="Georgia"/>
          <w:sz w:val="28"/>
          <w:szCs w:val="28"/>
        </w:rPr>
        <w:t>1.Познакомить детей со строением  опорно-двигательной системы.</w:t>
      </w:r>
      <w:r/>
    </w:p>
    <w:p>
      <w:pPr>
        <w:pStyle w:val="Normal"/>
      </w:pPr>
      <w:r>
        <w:rPr>
          <w:rFonts w:cs="Times New Roman" w:ascii="Georgia" w:hAnsi="Georgia"/>
          <w:sz w:val="28"/>
          <w:szCs w:val="28"/>
        </w:rPr>
        <w:t>2. Дать понятие опорно-двигательная система человека.</w:t>
      </w:r>
      <w:r/>
    </w:p>
    <w:p>
      <w:pPr>
        <w:pStyle w:val="Normal"/>
      </w:pPr>
      <w:r>
        <w:rPr>
          <w:rFonts w:ascii="Georgia" w:hAnsi="Georgia"/>
          <w:sz w:val="28"/>
          <w:szCs w:val="28"/>
        </w:rPr>
        <w:t>3. Формировать у детей представление о зависимости здоровья от двигательной активности, правильного питания; воспитывать привычку к здоровому образу жизни, понимание самоценности здоровья.</w:t>
      </w:r>
      <w:r/>
    </w:p>
    <w:p>
      <w:pPr>
        <w:pStyle w:val="Normal"/>
      </w:pPr>
      <w:r>
        <w:rPr>
          <w:rFonts w:ascii="Georgia" w:hAnsi="Georgia"/>
          <w:sz w:val="28"/>
          <w:szCs w:val="28"/>
        </w:rPr>
        <w:t>4.Выполнить упражнения для укрепления мышц спины и упражнения для профилактики плоскостопия.</w:t>
      </w:r>
      <w:r/>
    </w:p>
    <w:p>
      <w:pPr>
        <w:pStyle w:val="Normal"/>
      </w:pPr>
      <w:r>
        <w:rPr>
          <w:rFonts w:ascii="Georgia" w:hAnsi="Georgia"/>
          <w:sz w:val="28"/>
          <w:szCs w:val="28"/>
        </w:rPr>
        <w:t>5.Тренировать прослеживающую функцию глаз при работе с пособием «Экран».</w:t>
      </w:r>
      <w:r/>
    </w:p>
    <w:p>
      <w:pPr>
        <w:pStyle w:val="Normal"/>
      </w:pPr>
      <w:r>
        <w:rPr>
          <w:rFonts w:ascii="Georgia" w:hAnsi="Georgia"/>
          <w:sz w:val="28"/>
          <w:szCs w:val="28"/>
        </w:rPr>
        <w:t>6.Развивать мелкую моторику детей. (При работе с ножницами).</w:t>
      </w:r>
      <w:r/>
    </w:p>
    <w:p>
      <w:pPr>
        <w:pStyle w:val="Normal"/>
      </w:pPr>
      <w:r>
        <w:rPr>
          <w:rFonts w:cs="Times New Roman" w:ascii="Georgia" w:hAnsi="Georgia"/>
          <w:b/>
          <w:sz w:val="28"/>
          <w:szCs w:val="28"/>
        </w:rPr>
        <w:t>Развивающие задачи</w:t>
      </w:r>
      <w:r>
        <w:rPr>
          <w:rFonts w:cs="Times New Roman" w:ascii="Georgia" w:hAnsi="Georgia"/>
          <w:sz w:val="28"/>
          <w:szCs w:val="28"/>
        </w:rPr>
        <w:t>:</w:t>
      </w:r>
      <w:r/>
    </w:p>
    <w:p>
      <w:pPr>
        <w:pStyle w:val="Normal"/>
        <w:rPr>
          <w:sz w:val="28"/>
          <w:sz w:val="28"/>
          <w:szCs w:val="28"/>
          <w:rFonts w:ascii="Georgia" w:hAnsi="Georgia" w:eastAsia="SimSun" w:cs="Liberation Serif"/>
          <w:color w:val="00000A"/>
          <w:lang w:val="ru-RU" w:eastAsia="zh-CN" w:bidi="ar-SA"/>
        </w:rPr>
      </w:pPr>
      <w:r>
        <w:rPr>
          <w:rFonts w:ascii="Georgia" w:hAnsi="Georgia"/>
          <w:sz w:val="28"/>
          <w:szCs w:val="28"/>
        </w:rPr>
        <w:t>- Развивать способность слушать другого; следить за ходом мыслей партнёра по общению, вступать с ним в речевой контакт; формировать умение выстраивать свои собственные мысли, доказывать свои рассуждения.</w:t>
      </w:r>
      <w:r/>
    </w:p>
    <w:p>
      <w:pPr>
        <w:pStyle w:val="Normal"/>
        <w:rPr>
          <w:sz w:val="28"/>
          <w:sz w:val="28"/>
          <w:szCs w:val="28"/>
          <w:rFonts w:ascii="Georgia" w:hAnsi="Georgia" w:eastAsia="SimSun" w:cs="Liberation Serif"/>
          <w:color w:val="00000A"/>
          <w:lang w:val="ru-RU" w:eastAsia="zh-CN" w:bidi="ar-SA"/>
        </w:rPr>
      </w:pPr>
      <w:r>
        <w:rPr>
          <w:rFonts w:ascii="Georgia" w:hAnsi="Georgia"/>
          <w:sz w:val="28"/>
          <w:szCs w:val="28"/>
        </w:rPr>
        <w:t>- Развивать познавательный интерес.</w:t>
      </w:r>
      <w:r/>
    </w:p>
    <w:p>
      <w:pPr>
        <w:pStyle w:val="Style19"/>
      </w:pPr>
      <w:r>
        <w:rPr>
          <w:rFonts w:ascii="Georgia" w:hAnsi="Georgia"/>
          <w:sz w:val="28"/>
          <w:szCs w:val="28"/>
        </w:rPr>
        <w:t>- Формировать навыки безопасного выполнения упражнений (При работе с игровым островком).</w:t>
      </w:r>
      <w:r/>
    </w:p>
    <w:p>
      <w:pPr>
        <w:pStyle w:val="Normal"/>
      </w:pPr>
      <w:r>
        <w:rPr>
          <w:rFonts w:cs="Times New Roman" w:ascii="Georgia" w:hAnsi="Georgia"/>
          <w:b/>
          <w:sz w:val="28"/>
          <w:szCs w:val="28"/>
        </w:rPr>
        <w:t>Воспитательные задачи</w:t>
      </w:r>
      <w:r>
        <w:rPr>
          <w:rFonts w:cs="Times New Roman" w:ascii="Georgia" w:hAnsi="Georgia"/>
          <w:sz w:val="28"/>
          <w:szCs w:val="28"/>
        </w:rPr>
        <w:t>:</w:t>
      </w:r>
      <w:r/>
    </w:p>
    <w:p>
      <w:pPr>
        <w:pStyle w:val="Normal"/>
      </w:pPr>
      <w:r>
        <w:rPr>
          <w:rFonts w:cs="Times New Roman" w:ascii="Georgia" w:hAnsi="Georgia"/>
          <w:i/>
          <w:sz w:val="28"/>
          <w:szCs w:val="28"/>
        </w:rPr>
        <w:t xml:space="preserve">- </w:t>
      </w:r>
      <w:r>
        <w:rPr>
          <w:rFonts w:cs="Times New Roman" w:ascii="Georgia" w:hAnsi="Georgia"/>
          <w:sz w:val="28"/>
          <w:szCs w:val="28"/>
        </w:rPr>
        <w:t>Воспитывать бережное, осознанное и ответственное отношение к своему здоровью, желание заботиться о нём.</w:t>
      </w:r>
      <w:r/>
    </w:p>
    <w:p>
      <w:pPr>
        <w:pStyle w:val="Normal"/>
      </w:pPr>
      <w:r>
        <w:rPr>
          <w:rFonts w:cs="Times New Roman" w:ascii="Georgia" w:hAnsi="Georgia"/>
          <w:i/>
          <w:sz w:val="28"/>
          <w:szCs w:val="28"/>
        </w:rPr>
        <w:t>-</w:t>
      </w:r>
      <w:r>
        <w:rPr>
          <w:rFonts w:cs="Times New Roman" w:ascii="Georgia" w:hAnsi="Georgia"/>
          <w:sz w:val="28"/>
          <w:szCs w:val="28"/>
        </w:rPr>
        <w:t xml:space="preserve"> Развивать коммуникативные навыки детей; воспитывать любознательность.</w:t>
      </w:r>
      <w:r/>
    </w:p>
    <w:p>
      <w:pPr>
        <w:pStyle w:val="Normal"/>
      </w:pPr>
      <w:r>
        <w:rPr>
          <w:rFonts w:cs="Times New Roman" w:ascii="Georgia" w:hAnsi="Georgia"/>
          <w:b/>
          <w:sz w:val="28"/>
          <w:szCs w:val="28"/>
        </w:rPr>
        <w:t>Предварительная работа:</w:t>
      </w:r>
      <w:r>
        <w:rPr>
          <w:rFonts w:cs="Times New Roman" w:ascii="Georgia" w:hAnsi="Georgia"/>
          <w:sz w:val="28"/>
          <w:szCs w:val="28"/>
        </w:rPr>
        <w:t xml:space="preserve"> рассматривание детских энциклопедий, беседы о здоровье, чтение литературы, загадывание загадок.</w:t>
      </w:r>
      <w:r/>
    </w:p>
    <w:p>
      <w:pPr>
        <w:pStyle w:val="Style19"/>
      </w:pPr>
      <w:r>
        <w:rPr>
          <w:rFonts w:ascii="Georgia" w:hAnsi="Georgia"/>
          <w:b/>
          <w:bCs/>
          <w:sz w:val="28"/>
          <w:szCs w:val="28"/>
        </w:rPr>
        <w:t>Оборудование:</w:t>
      </w:r>
      <w:r/>
    </w:p>
    <w:p>
      <w:pPr>
        <w:pStyle w:val="Style19"/>
        <w:rPr>
          <w:sz w:val="28"/>
          <w:sz w:val="28"/>
          <w:szCs w:val="28"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color w:val="00000A"/>
          <w:sz w:val="28"/>
          <w:szCs w:val="28"/>
          <w:lang w:val="ru-RU" w:eastAsia="zh-CN" w:bidi="hi-IN"/>
        </w:rPr>
        <w:t>Гимнастические палки, скамья , платочки по колличеству детей, массажный мяч большой, массажные маленькие мячи по колличеству детей ,массажная дорожка, кочки, игровые островки.</w:t>
      </w:r>
      <w:r/>
    </w:p>
    <w:p>
      <w:pPr>
        <w:pStyle w:val="Style19"/>
        <w:rPr>
          <w:sz w:val="28"/>
          <w:sz w:val="28"/>
          <w:szCs w:val="28"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color w:val="00000A"/>
          <w:sz w:val="28"/>
          <w:szCs w:val="28"/>
          <w:lang w:val="ru-RU" w:eastAsia="zh-CN" w:bidi="hi-IN"/>
        </w:rPr>
      </w:r>
      <w:r/>
    </w:p>
    <w:p>
      <w:pPr>
        <w:pStyle w:val="Style19"/>
        <w:rPr>
          <w:sz w:val="28"/>
          <w:sz w:val="28"/>
          <w:szCs w:val="28"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color w:val="00000A"/>
          <w:sz w:val="28"/>
          <w:szCs w:val="28"/>
          <w:lang w:val="ru-RU" w:eastAsia="zh-CN" w:bidi="hi-IN"/>
        </w:rPr>
      </w:r>
      <w:r/>
    </w:p>
    <w:p>
      <w:pPr>
        <w:pStyle w:val="Style19"/>
        <w:rPr>
          <w:sz w:val="28"/>
          <w:sz w:val="28"/>
          <w:szCs w:val="28"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color w:val="00000A"/>
          <w:sz w:val="28"/>
          <w:szCs w:val="28"/>
          <w:lang w:val="ru-RU" w:eastAsia="zh-CN" w:bidi="hi-IN"/>
        </w:rPr>
      </w:r>
      <w:r/>
    </w:p>
    <w:p>
      <w:pPr>
        <w:pStyle w:val="Style19"/>
        <w:rPr>
          <w:sz w:val="28"/>
          <w:sz w:val="28"/>
          <w:szCs w:val="28"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color w:val="00000A"/>
          <w:sz w:val="28"/>
          <w:szCs w:val="28"/>
          <w:lang w:val="ru-RU" w:eastAsia="zh-CN" w:bidi="hi-IN"/>
        </w:rPr>
      </w:r>
      <w:r/>
    </w:p>
    <w:p>
      <w:pPr>
        <w:pStyle w:val="Style19"/>
        <w:rPr>
          <w:sz w:val="28"/>
          <w:sz w:val="28"/>
          <w:szCs w:val="28"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color w:val="00000A"/>
          <w:sz w:val="28"/>
          <w:szCs w:val="28"/>
          <w:lang w:val="ru-RU" w:eastAsia="zh-CN" w:bidi="hi-IN"/>
        </w:rPr>
      </w:r>
      <w:r/>
    </w:p>
    <w:p>
      <w:pPr>
        <w:pStyle w:val="Style19"/>
        <w:rPr>
          <w:sz w:val="28"/>
          <w:sz w:val="28"/>
          <w:szCs w:val="28"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color w:val="00000A"/>
          <w:sz w:val="28"/>
          <w:szCs w:val="28"/>
          <w:lang w:val="ru-RU" w:eastAsia="zh-CN" w:bidi="hi-IN"/>
        </w:rPr>
      </w:r>
      <w:r/>
    </w:p>
    <w:p>
      <w:pPr>
        <w:pStyle w:val="Style19"/>
        <w:rPr>
          <w:sz w:val="28"/>
          <w:sz w:val="28"/>
          <w:szCs w:val="28"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color w:val="00000A"/>
          <w:sz w:val="28"/>
          <w:szCs w:val="28"/>
          <w:lang w:val="ru-RU" w:eastAsia="zh-CN" w:bidi="hi-IN"/>
        </w:rPr>
      </w:r>
      <w:r/>
    </w:p>
    <w:p>
      <w:pPr>
        <w:pStyle w:val="Style19"/>
        <w:rPr>
          <w:sz w:val="28"/>
          <w:sz w:val="28"/>
          <w:szCs w:val="28"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color w:val="00000A"/>
          <w:sz w:val="28"/>
          <w:szCs w:val="28"/>
          <w:lang w:val="ru-RU" w:eastAsia="zh-CN" w:bidi="hi-IN"/>
        </w:rPr>
      </w:r>
      <w:r/>
    </w:p>
    <w:p>
      <w:pPr>
        <w:pStyle w:val="Style19"/>
        <w:rPr>
          <w:sz w:val="28"/>
          <w:sz w:val="28"/>
          <w:szCs w:val="28"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color w:val="00000A"/>
          <w:sz w:val="28"/>
          <w:szCs w:val="28"/>
          <w:lang w:val="ru-RU" w:eastAsia="zh-CN" w:bidi="hi-IN"/>
        </w:rPr>
      </w:r>
      <w:r/>
    </w:p>
    <w:p>
      <w:pPr>
        <w:pStyle w:val="Style19"/>
        <w:rPr>
          <w:sz w:val="28"/>
          <w:sz w:val="28"/>
          <w:szCs w:val="28"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color w:val="00000A"/>
          <w:sz w:val="28"/>
          <w:szCs w:val="28"/>
          <w:lang w:val="ru-RU" w:eastAsia="zh-CN" w:bidi="hi-IN"/>
        </w:rPr>
      </w:r>
      <w:r/>
    </w:p>
    <w:p>
      <w:pPr>
        <w:pStyle w:val="Style19"/>
        <w:rPr>
          <w:sz w:val="28"/>
          <w:sz w:val="28"/>
          <w:szCs w:val="28"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color w:val="00000A"/>
          <w:sz w:val="28"/>
          <w:szCs w:val="28"/>
          <w:lang w:val="ru-RU" w:eastAsia="zh-CN" w:bidi="hi-IN"/>
        </w:rPr>
      </w:r>
      <w:r/>
    </w:p>
    <w:p>
      <w:pPr>
        <w:pStyle w:val="Style19"/>
        <w:rPr>
          <w:sz w:val="28"/>
          <w:sz w:val="28"/>
          <w:szCs w:val="28"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color w:val="00000A"/>
          <w:sz w:val="28"/>
          <w:szCs w:val="28"/>
          <w:lang w:val="ru-RU" w:eastAsia="zh-CN" w:bidi="hi-IN"/>
        </w:rPr>
      </w:r>
      <w:r/>
    </w:p>
    <w:p>
      <w:pPr>
        <w:pStyle w:val="Style19"/>
        <w:rPr>
          <w:sz w:val="28"/>
          <w:sz w:val="28"/>
          <w:szCs w:val="28"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color w:val="00000A"/>
          <w:sz w:val="28"/>
          <w:szCs w:val="28"/>
          <w:lang w:val="ru-RU" w:eastAsia="zh-CN" w:bidi="hi-IN"/>
        </w:rPr>
      </w:r>
      <w:r/>
    </w:p>
    <w:p>
      <w:pPr>
        <w:pStyle w:val="Style19"/>
        <w:rPr>
          <w:sz w:val="28"/>
          <w:sz w:val="28"/>
          <w:szCs w:val="28"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color w:val="00000A"/>
          <w:sz w:val="28"/>
          <w:szCs w:val="28"/>
          <w:lang w:val="ru-RU" w:eastAsia="zh-CN" w:bidi="hi-IN"/>
        </w:rPr>
      </w:r>
      <w:r/>
    </w:p>
    <w:p>
      <w:pPr>
        <w:pStyle w:val="Style19"/>
        <w:rPr>
          <w:sz w:val="28"/>
          <w:sz w:val="28"/>
          <w:szCs w:val="28"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color w:val="00000A"/>
          <w:sz w:val="28"/>
          <w:szCs w:val="28"/>
          <w:lang w:val="ru-RU" w:eastAsia="zh-CN" w:bidi="hi-IN"/>
        </w:rPr>
      </w:r>
      <w:r/>
    </w:p>
    <w:p>
      <w:pPr>
        <w:pStyle w:val="Style19"/>
        <w:rPr>
          <w:sz w:val="28"/>
          <w:sz w:val="28"/>
          <w:szCs w:val="28"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color w:val="00000A"/>
          <w:sz w:val="28"/>
          <w:szCs w:val="28"/>
          <w:lang w:val="ru-RU" w:eastAsia="zh-CN" w:bidi="hi-IN"/>
        </w:rPr>
      </w:r>
      <w:r/>
    </w:p>
    <w:p>
      <w:pPr>
        <w:pStyle w:val="Style19"/>
        <w:rPr>
          <w:sz w:val="28"/>
          <w:sz w:val="28"/>
          <w:szCs w:val="28"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color w:val="00000A"/>
          <w:sz w:val="28"/>
          <w:szCs w:val="28"/>
          <w:lang w:val="ru-RU" w:eastAsia="zh-CN" w:bidi="hi-IN"/>
        </w:rPr>
      </w:r>
      <w:r/>
    </w:p>
    <w:p>
      <w:pPr>
        <w:pStyle w:val="Style19"/>
        <w:rPr>
          <w:sz w:val="28"/>
          <w:sz w:val="28"/>
          <w:szCs w:val="28"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color w:val="00000A"/>
          <w:sz w:val="28"/>
          <w:szCs w:val="28"/>
          <w:lang w:val="ru-RU" w:eastAsia="zh-CN" w:bidi="hi-IN"/>
        </w:rPr>
      </w:r>
      <w:r/>
    </w:p>
    <w:p>
      <w:pPr>
        <w:pStyle w:val="Style19"/>
        <w:rPr>
          <w:sz w:val="28"/>
          <w:sz w:val="28"/>
          <w:szCs w:val="28"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color w:val="00000A"/>
          <w:sz w:val="28"/>
          <w:szCs w:val="28"/>
          <w:lang w:val="ru-RU" w:eastAsia="zh-CN" w:bidi="hi-IN"/>
        </w:rPr>
      </w:r>
      <w:r/>
    </w:p>
    <w:p>
      <w:pPr>
        <w:pStyle w:val="Style19"/>
        <w:rPr>
          <w:sz w:val="28"/>
          <w:sz w:val="28"/>
          <w:szCs w:val="28"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color w:val="00000A"/>
          <w:sz w:val="28"/>
          <w:szCs w:val="28"/>
          <w:lang w:val="ru-RU" w:eastAsia="zh-CN" w:bidi="hi-IN"/>
        </w:rPr>
      </w:r>
      <w:r/>
    </w:p>
    <w:p>
      <w:pPr>
        <w:pStyle w:val="Style19"/>
        <w:rPr>
          <w:sz w:val="28"/>
          <w:sz w:val="28"/>
          <w:szCs w:val="28"/>
          <w:rFonts w:ascii="Georgia" w:hAnsi="Georgia" w:eastAsia="SimSun" w:cs="Mangal"/>
          <w:color w:val="00000A"/>
          <w:lang w:val="ru-RU" w:eastAsia="zh-CN" w:bidi="hi-IN"/>
        </w:rPr>
      </w:pPr>
      <w:r>
        <w:rPr>
          <w:rFonts w:eastAsia="SimSun" w:cs="Mangal" w:ascii="Georgia" w:hAnsi="Georgia"/>
          <w:color w:val="00000A"/>
          <w:sz w:val="28"/>
          <w:szCs w:val="28"/>
          <w:lang w:val="ru-RU" w:eastAsia="zh-CN" w:bidi="hi-IN"/>
        </w:rPr>
      </w:r>
      <w:r/>
    </w:p>
    <w:tbl>
      <w:tblPr>
        <w:tblW w:w="11295" w:type="dxa"/>
        <w:jc w:val="left"/>
        <w:tblInd w:w="-5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</w:tblPr>
      <w:tblGrid>
        <w:gridCol w:w="808"/>
        <w:gridCol w:w="8564"/>
        <w:gridCol w:w="1923"/>
      </w:tblGrid>
      <w:tr>
        <w:trPr>
          <w:trHeight w:val="60" w:hRule="atLeast"/>
        </w:trPr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19"/>
              <w:ind w:left="-529" w:hanging="0"/>
            </w:pPr>
            <w:r>
              <w:rPr>
                <w:rFonts w:eastAsia="NSimSun" w:cs="Liberation Mono" w:ascii="Liberation Mono" w:hAnsi="Liberation Mono"/>
                <w:sz w:val="20"/>
                <w:szCs w:val="20"/>
                <w:lang w:val="en-US"/>
              </w:rPr>
              <w:t>I</w:t>
            </w:r>
            <w:r>
              <w:rPr>
                <w:rFonts w:eastAsia="NSimSun" w:cs="Liberation Mono" w:ascii="Liberation Mono" w:hAnsi="Liberation Mono"/>
                <w:sz w:val="20"/>
                <w:szCs w:val="20"/>
              </w:rPr>
              <w:t xml:space="preserve"> эт</w:t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en-US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en-US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en-US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en-US" w:eastAsia="zh-CN" w:bidi="ar-SA"/>
              </w:rPr>
              <w:t>I</w:t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Liberation Mono"/>
                <w:color w:val="00000A"/>
                <w:lang w:val="ru-RU" w:eastAsia="zh-CN" w:bidi="ar-SA"/>
              </w:rPr>
            </w:pPr>
            <w:r>
              <w:rPr>
                <w:rFonts w:eastAsia="NSimSun" w:cs="Liberation Mono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Liberation Mono"/>
                <w:color w:val="00000A"/>
                <w:lang w:val="ru-RU" w:eastAsia="zh-CN" w:bidi="ar-SA"/>
              </w:rPr>
            </w:pPr>
            <w:r>
              <w:rPr>
                <w:rFonts w:eastAsia="NSimSun" w:cs="Liberation Mono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  <w:t>II</w:t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en-US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en-US" w:eastAsia="zh-CN" w:bidi="ar-SA"/>
              </w:rPr>
              <w:t>III</w:t>
            </w:r>
            <w:r/>
          </w:p>
        </w:tc>
        <w:tc>
          <w:tcPr>
            <w:tcW w:w="8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 xml:space="preserve">Занятие для детей старшей группы на тему: </w:t>
            </w:r>
            <w:r/>
          </w:p>
          <w:p>
            <w:pPr>
              <w:pStyle w:val="Style19"/>
              <w:jc w:val="center"/>
              <w:rPr>
                <w:rFonts w:cs="Times New Roman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«Ознакомление детей со строением своего тела»</w:t>
            </w:r>
            <w:r/>
          </w:p>
          <w:p>
            <w:pPr>
              <w:pStyle w:val="Style19"/>
              <w:jc w:val="center"/>
              <w:rPr>
                <w:sz w:val="24"/>
                <w:sz w:val="24"/>
                <w:szCs w:val="24"/>
                <w:rFonts w:cs="Liberation Serif"/>
                <w:color w:val="00000A"/>
                <w:lang w:eastAsia="zh-CN"/>
              </w:rPr>
            </w:pPr>
            <w:r>
              <w:rPr>
                <w:rFonts w:ascii="Georgia" w:hAnsi="Georgia"/>
                <w:sz w:val="28"/>
                <w:szCs w:val="28"/>
              </w:rPr>
              <w:t>(кости и мышцы человека)</w:t>
            </w:r>
            <w:r/>
          </w:p>
          <w:p>
            <w:pPr>
              <w:pStyle w:val="Style19"/>
              <w:rPr>
                <w:sz w:val="28"/>
                <w:sz w:val="28"/>
                <w:szCs w:val="28"/>
                <w:rFonts w:ascii="Georgia" w:hAnsi="Georgia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 w:ascii="Georgia" w:hAnsi="Georgia"/>
                <w:color w:val="00000A"/>
                <w:sz w:val="28"/>
                <w:szCs w:val="28"/>
                <w:lang w:val="ru-RU" w:eastAsia="zh-CN" w:bidi="ar-SA"/>
              </w:rPr>
            </w:r>
            <w:r/>
          </w:p>
          <w:p>
            <w:pPr>
              <w:pStyle w:val="Normal"/>
            </w:pPr>
            <w:r>
              <w:rPr>
                <w:rFonts w:eastAsia="NSimSun" w:cs="Georgia" w:ascii="Georgia" w:hAnsi="Georgia"/>
                <w:sz w:val="24"/>
                <w:szCs w:val="24"/>
              </w:rPr>
              <w:t>-Здравствуйте, ребята. Сегодня я очень хотела рассказать вам сказку, но без вашей помощи мне не справиться. Вы будете мне помогать? Итак, начнем...</w:t>
            </w:r>
            <w:r/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eastAsia="NSimSun" w:cs="Georgia" w:ascii="Georgia" w:hAnsi="Georgia"/>
                <w:sz w:val="24"/>
                <w:szCs w:val="24"/>
              </w:rPr>
              <w:t xml:space="preserve">Жили - были мальчик Дима и девочка Алиса. Как то раз они приехали погостить к бабушке в деревню. Однажды вечером, когда на улице было темно, шел дождь и сверкала молния, Дима предложил: «Алиса, полезем на чердак, я тебе покажу кое-что интересное» Алиса согласилась и дети по скрипучей лестнице поднялись наверх. Кругом было темно, дети медленно пробирались по чердаку и вдруг, увидели большую книгу, покрытую слоем пыли, на ней был нарисован скелет. Алисе стало страшно и она спросила: </w:t>
            </w:r>
            <w:r/>
          </w:p>
          <w:p>
            <w:pPr>
              <w:pStyle w:val="Normal"/>
            </w:pPr>
            <w:r>
              <w:rPr>
                <w:rFonts w:eastAsia="NSimSun" w:cs="Georgia" w:ascii="Georgia" w:hAnsi="Georgia"/>
                <w:sz w:val="24"/>
                <w:szCs w:val="24"/>
              </w:rPr>
              <w:t>-Дима, мне Лена сказала, что во мне тоже такой скелет сидит, а я не хочу, пусть он из меня выскочит!</w:t>
            </w:r>
            <w:r/>
          </w:p>
          <w:p>
            <w:pPr>
              <w:pStyle w:val="Normal"/>
            </w:pPr>
            <w:r>
              <w:rPr>
                <w:rFonts w:eastAsia="NSimSun" w:cs="Georgia" w:ascii="Georgia" w:hAnsi="Georgia"/>
                <w:color w:val="000000"/>
                <w:sz w:val="24"/>
                <w:szCs w:val="24"/>
              </w:rPr>
              <w:t xml:space="preserve">-Ребята,а вы знаете,что такое скелет? 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Liberation Serif" w:hAnsi="Liberation Serif" w:eastAsia="SimSun" w:cs="Liberation Serif"/>
                <w:color w:val="00000A"/>
                <w:lang w:val="ru-RU" w:eastAsia="zh-CN" w:bidi="ar-SA"/>
              </w:rPr>
            </w:pPr>
            <w:r>
              <w:rPr/>
              <w:t>+...</w:t>
            </w:r>
            <w:r/>
          </w:p>
          <w:p>
            <w:pPr>
              <w:pStyle w:val="Normal"/>
            </w:pPr>
            <w:r>
              <w:rPr>
                <w:rFonts w:eastAsia="NSimSun" w:cs="Georgia" w:ascii="Georgia" w:hAnsi="Georgia"/>
                <w:color w:val="000000"/>
                <w:sz w:val="24"/>
                <w:szCs w:val="24"/>
              </w:rPr>
              <w:t>Ачто вы думаете,сможет ли человек жить без скелета и для чего он нам нужен</w:t>
            </w:r>
            <w:r>
              <w:rPr>
                <w:rFonts w:eastAsia="NSimSun" w:cs="Georgia" w:ascii="Georgia" w:hAnsi="Georgia"/>
                <w:sz w:val="24"/>
                <w:szCs w:val="24"/>
              </w:rPr>
              <w:t>?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Georgia" w:hAnsi="Georgia" w:eastAsia="SimSun" w:cs="Liberation Serif"/>
                <w:color w:val="00000A"/>
                <w:lang w:val="ru-RU" w:eastAsia="zh-CN" w:bidi="ar-SA"/>
              </w:rPr>
            </w:pPr>
            <w:r>
              <w:rPr>
                <w:rFonts w:ascii="Georgia" w:hAnsi="Georgia"/>
                <w:sz w:val="24"/>
                <w:szCs w:val="24"/>
              </w:rPr>
              <w:t>+...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Georgia" w:hAnsi="Georgia" w:eastAsia="SimSun" w:cs="Liberation Serif"/>
                <w:color w:val="00000A"/>
                <w:lang w:val="ru-RU" w:eastAsia="zh-CN" w:bidi="ar-SA"/>
              </w:rPr>
            </w:pPr>
            <w:r>
              <w:rPr>
                <w:rFonts w:ascii="Georgia" w:hAnsi="Georgia"/>
                <w:sz w:val="24"/>
                <w:szCs w:val="24"/>
              </w:rPr>
              <w:t>Ребята, пощупайте эту куклу. Что вы чувствуете?</w:t>
            </w:r>
            <w:r/>
          </w:p>
          <w:p>
            <w:pPr>
              <w:pStyle w:val="Normal"/>
            </w:pPr>
            <w:r>
              <w:rPr>
                <w:rFonts w:cs="Liberation Serif" w:ascii="Georgia" w:hAnsi="Georgia"/>
                <w:color w:val="00000A"/>
                <w:sz w:val="24"/>
                <w:szCs w:val="24"/>
                <w:lang w:eastAsia="zh-CN"/>
              </w:rPr>
              <w:t>+ Кукла мягкая.</w:t>
            </w:r>
            <w:r/>
          </w:p>
          <w:p>
            <w:pPr>
              <w:pStyle w:val="Normal"/>
            </w:pPr>
            <w:r>
              <w:rPr>
                <w:rFonts w:ascii="Georgia" w:hAnsi="Georgia"/>
                <w:sz w:val="24"/>
                <w:szCs w:val="24"/>
              </w:rPr>
              <w:t>-Мы можем посадить эту куклу?</w:t>
            </w:r>
            <w:r/>
          </w:p>
          <w:p>
            <w:pPr>
              <w:pStyle w:val="Normal"/>
            </w:pPr>
            <w:r>
              <w:rPr>
                <w:rFonts w:ascii="Georgia" w:hAnsi="Georgia"/>
                <w:sz w:val="24"/>
                <w:szCs w:val="24"/>
              </w:rPr>
              <w:t>+...(пытаемся?)</w:t>
            </w:r>
            <w:r/>
          </w:p>
          <w:p>
            <w:pPr>
              <w:pStyle w:val="Normal"/>
            </w:pPr>
            <w:r>
              <w:rPr>
                <w:rFonts w:ascii="Georgia" w:hAnsi="Georgia"/>
                <w:sz w:val="24"/>
                <w:szCs w:val="24"/>
              </w:rPr>
              <w:t>А поставить?</w:t>
            </w:r>
            <w:r/>
          </w:p>
          <w:p>
            <w:pPr>
              <w:pStyle w:val="Normal"/>
            </w:pPr>
            <w:r>
              <w:rPr>
                <w:rFonts w:cs="Liberation Serif" w:ascii="Georgia" w:hAnsi="Georgia"/>
                <w:color w:val="00000A"/>
                <w:sz w:val="24"/>
                <w:szCs w:val="24"/>
                <w:lang w:eastAsia="zh-CN"/>
              </w:rPr>
              <w:t xml:space="preserve">-Почему же нам не удается ее посадить и поставить? </w:t>
            </w:r>
            <w:r/>
          </w:p>
          <w:p>
            <w:pPr>
              <w:pStyle w:val="Normal"/>
            </w:pPr>
            <w:r>
              <w:rPr>
                <w:rFonts w:cs="Liberation Serif" w:ascii="Georgia" w:hAnsi="Georgia"/>
                <w:color w:val="00000A"/>
                <w:sz w:val="24"/>
                <w:szCs w:val="24"/>
                <w:lang w:eastAsia="zh-CN"/>
              </w:rPr>
              <w:t>+...потому что она мягкая</w:t>
            </w:r>
            <w:r/>
          </w:p>
          <w:p>
            <w:pPr>
              <w:pStyle w:val="Normal"/>
            </w:pPr>
            <w:r>
              <w:rPr>
                <w:rFonts w:cs="Georgia" w:ascii="Georgia" w:hAnsi="Georgia"/>
                <w:sz w:val="24"/>
                <w:szCs w:val="24"/>
              </w:rPr>
              <w:t>- А у вас внутри так же как у этой куклы мягко?Пощупайте себя...</w:t>
            </w:r>
            <w:r/>
          </w:p>
          <w:p>
            <w:pPr>
              <w:pStyle w:val="Normal"/>
            </w:pPr>
            <w:r>
              <w:rPr>
                <w:rFonts w:cs="Georgia" w:ascii="Georgia" w:hAnsi="Georgia"/>
                <w:sz w:val="24"/>
                <w:szCs w:val="24"/>
              </w:rPr>
              <w:t xml:space="preserve">+у нас внутри твердо </w:t>
            </w:r>
            <w:r/>
          </w:p>
          <w:p>
            <w:pPr>
              <w:pStyle w:val="Normal"/>
            </w:pPr>
            <w:r>
              <w:rPr>
                <w:rFonts w:ascii="Georgia" w:hAnsi="Georgia"/>
                <w:sz w:val="24"/>
                <w:szCs w:val="24"/>
              </w:rPr>
              <w:t>Что же внутри нас такое твердое?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Liberation Serif" w:hAnsi="Liberation Serif" w:eastAsia="SimSun" w:cs="Liberation Serif"/>
                <w:color w:val="00000A"/>
                <w:lang w:val="ru-RU" w:eastAsia="zh-CN" w:bidi="ar-SA"/>
              </w:rPr>
            </w:pPr>
            <w:r>
              <w:rPr>
                <w:rFonts w:ascii="Georgia" w:hAnsi="Georgia"/>
                <w:sz w:val="24"/>
                <w:szCs w:val="24"/>
              </w:rPr>
              <w:t>+кости..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Liberation Serif" w:hAnsi="Liberation Serif" w:eastAsia="SimSun" w:cs="Liberation Serif"/>
                <w:color w:val="00000A"/>
                <w:lang w:val="ru-RU" w:eastAsia="zh-CN" w:bidi="ar-SA"/>
              </w:rPr>
            </w:pPr>
            <w:r>
              <w:rPr>
                <w:rFonts w:ascii="Georgia" w:hAnsi="Georgia"/>
                <w:sz w:val="24"/>
                <w:szCs w:val="24"/>
              </w:rPr>
              <w:t>-Да,это - кости.</w:t>
            </w:r>
            <w:r/>
          </w:p>
          <w:p>
            <w:pPr>
              <w:pStyle w:val="Normal"/>
            </w:pPr>
            <w:r>
              <w:rPr>
                <w:rFonts w:cs="Georgia" w:ascii="Georgia" w:hAnsi="Georgia"/>
                <w:sz w:val="24"/>
                <w:szCs w:val="24"/>
              </w:rPr>
              <w:t>А поверх костей  можно нащупать что-то мягкое, но в тоже время упругое что это?</w:t>
            </w:r>
            <w:r/>
          </w:p>
          <w:p>
            <w:pPr>
              <w:pStyle w:val="Normal"/>
            </w:pPr>
            <w:r>
              <w:rPr>
                <w:rFonts w:cs="Georgia" w:ascii="Georgia" w:hAnsi="Georgia"/>
                <w:sz w:val="24"/>
                <w:szCs w:val="24"/>
              </w:rPr>
              <w:t xml:space="preserve">+это мышцы. </w:t>
            </w:r>
            <w:r/>
          </w:p>
          <w:p>
            <w:pPr>
              <w:pStyle w:val="Normal"/>
            </w:pPr>
            <w:r>
              <w:rPr>
                <w:rFonts w:cs="Georgia" w:ascii="Georgia" w:hAnsi="Georgia"/>
                <w:sz w:val="24"/>
                <w:szCs w:val="24"/>
              </w:rPr>
              <w:t>- Да, мышцы растут поверх костей. И прикрепляются к ним с помощью связок и сухожилий. Они могут удлинняться и укорачиваться как эластичная режинка. За счет этого человек может совершать различные движения. Поэтому,скетет и мышцы называют опорно-двигательным аппаратом тела человека.</w:t>
            </w:r>
            <w:r/>
          </w:p>
          <w:p>
            <w:pPr>
              <w:pStyle w:val="Normal"/>
            </w:pPr>
            <w:r>
              <w:rPr>
                <w:rFonts w:cs="Georgia" w:ascii="Georgia" w:hAnsi="Georgia"/>
                <w:sz w:val="24"/>
                <w:szCs w:val="24"/>
              </w:rPr>
              <w:t>-Что по вашему мнению служит опорой нашему телу?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Liberation Serif" w:hAnsi="Liberation Serif" w:eastAsia="SimSun" w:cs="Liberation Serif"/>
                <w:color w:val="00000A"/>
                <w:lang w:val="ru-RU" w:eastAsia="zh-CN" w:bidi="ar-SA"/>
              </w:rPr>
            </w:pPr>
            <w:r>
              <w:rPr>
                <w:rFonts w:ascii="Georgia" w:hAnsi="Georgia"/>
                <w:sz w:val="24"/>
                <w:szCs w:val="24"/>
              </w:rPr>
              <w:t>+Скелет</w:t>
            </w:r>
            <w:r/>
          </w:p>
          <w:p>
            <w:pPr>
              <w:pStyle w:val="Normal"/>
            </w:pPr>
            <w:r>
              <w:rPr>
                <w:rFonts w:cs="Georgia" w:ascii="Georgia" w:hAnsi="Georgia"/>
                <w:sz w:val="24"/>
                <w:szCs w:val="24"/>
              </w:rPr>
              <w:t>- Действительно,скелет служит опорой нашему телу и состоит он примерно из 200 костей. А мышц насчитывается примерно 400.</w:t>
            </w:r>
            <w:r/>
          </w:p>
          <w:p>
            <w:pPr>
              <w:pStyle w:val="Normal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  <w:sz w:val="24"/>
                <w:szCs w:val="24"/>
              </w:rPr>
              <w:t>- Посмотрите, что вы видите на слайде?</w:t>
            </w:r>
            <w:r/>
          </w:p>
          <w:p>
            <w:pPr>
              <w:pStyle w:val="Normal"/>
            </w:pPr>
            <w:r>
              <w:rPr>
                <w:rFonts w:cs="Georgia" w:ascii="Georgia" w:hAnsi="Georgia"/>
                <w:sz w:val="24"/>
                <w:szCs w:val="24"/>
              </w:rPr>
              <w:t>+...</w:t>
            </w:r>
            <w:r/>
          </w:p>
          <w:p>
            <w:pPr>
              <w:pStyle w:val="Normal"/>
            </w:pPr>
            <w:r>
              <w:rPr>
                <w:rFonts w:cs="Georgia" w:ascii="Georgia" w:hAnsi="Georgia"/>
                <w:sz w:val="24"/>
                <w:szCs w:val="24"/>
              </w:rPr>
              <w:t xml:space="preserve">- Дети,вы когда-нибудь видели новорожденного ребенка?Что он может делать? </w:t>
            </w:r>
            <w:r/>
          </w:p>
          <w:p>
            <w:pPr>
              <w:pStyle w:val="Normal"/>
            </w:pPr>
            <w:r>
              <w:rPr>
                <w:rFonts w:cs="Georgia" w:ascii="Georgia" w:hAnsi="Georgia"/>
                <w:sz w:val="24"/>
                <w:szCs w:val="24"/>
              </w:rPr>
              <w:t>+ только лежать.</w:t>
            </w:r>
            <w:r/>
          </w:p>
          <w:p>
            <w:pPr>
              <w:pStyle w:val="Normal"/>
            </w:pPr>
            <w:r>
              <w:rPr>
                <w:rFonts w:cs="Georgia" w:ascii="Georgia" w:hAnsi="Georgia"/>
                <w:sz w:val="24"/>
                <w:szCs w:val="24"/>
              </w:rPr>
              <w:t>- А почему?</w:t>
            </w:r>
            <w:r/>
          </w:p>
          <w:p>
            <w:pPr>
              <w:pStyle w:val="Normal"/>
            </w:pPr>
            <w:r>
              <w:rPr>
                <w:rFonts w:cs="Georgia" w:ascii="Georgia" w:hAnsi="Georgia"/>
                <w:sz w:val="24"/>
                <w:szCs w:val="24"/>
              </w:rPr>
              <w:t>+  у маленьких кости и мышцы слабые.</w:t>
            </w:r>
            <w:r/>
          </w:p>
          <w:p>
            <w:pPr>
              <w:pStyle w:val="Normal"/>
            </w:pPr>
            <w:r>
              <w:rPr>
                <w:rFonts w:cs="Georgia" w:ascii="Georgia" w:hAnsi="Georgia"/>
                <w:sz w:val="24"/>
                <w:szCs w:val="24"/>
              </w:rPr>
              <w:t>- Дети,вы правы ,когда вы были совсем маленькими, кости у вас были настолько хрупкими и мягкими, что вы не могли ни ходить, ни стоять. А мышцы были такими слабыми, что невозможно было даже сидеть. Со временем кости и мышцы росли, крепли и вы стали самостоятельно сидеть, ползать, а примерно в годик самостоятельно стоять, а затем и  ходить. Кости и мышцы рук тоже выросли и вы стали сами кушать и одеваться. А сейчас вы уже умеете хорошо бросать и ловить мяч, бегать и выполнять сложные упражнения).</w:t>
            </w:r>
            <w:r/>
          </w:p>
          <w:p>
            <w:pPr>
              <w:pStyle w:val="Normal"/>
            </w:pPr>
            <w:r>
              <w:rPr>
                <w:rFonts w:cs="Georgia" w:ascii="Georgia" w:hAnsi="Georgia"/>
                <w:sz w:val="24"/>
                <w:szCs w:val="24"/>
              </w:rPr>
              <w:t>Итак,у всех людей есть скелет,мышцы. Значит все люди одинаковые?</w:t>
            </w:r>
            <w:r/>
          </w:p>
          <w:p>
            <w:pPr>
              <w:pStyle w:val="Normal"/>
            </w:pPr>
            <w:r>
              <w:rPr>
                <w:rFonts w:cs="Georgia" w:ascii="Georgia" w:hAnsi="Georgia"/>
                <w:sz w:val="24"/>
                <w:szCs w:val="24"/>
              </w:rPr>
              <w:t>+Нет,люди разные..</w:t>
            </w:r>
            <w:r/>
          </w:p>
          <w:p>
            <w:pPr>
              <w:pStyle w:val="Normal"/>
            </w:pPr>
            <w:r>
              <w:rPr>
                <w:rFonts w:cs="Georgia" w:ascii="Georgia" w:hAnsi="Georgia"/>
                <w:sz w:val="24"/>
                <w:szCs w:val="24"/>
              </w:rPr>
              <w:t>-ребята,что вы видите на этой картинке. Почему люди такие разные?</w:t>
            </w:r>
            <w:r/>
          </w:p>
          <w:p>
            <w:pPr>
              <w:pStyle w:val="Normal"/>
            </w:pPr>
            <w:r>
              <w:rPr>
                <w:rFonts w:cs="Georgia" w:ascii="Georgia" w:hAnsi="Georgia"/>
                <w:sz w:val="24"/>
                <w:szCs w:val="24"/>
              </w:rPr>
              <w:t>+</w:t>
            </w:r>
            <w:r/>
          </w:p>
          <w:p>
            <w:pPr>
              <w:pStyle w:val="Normal"/>
            </w:pPr>
            <w:r>
              <w:rPr>
                <w:rFonts w:cs="Georgia" w:ascii="Georgia" w:hAnsi="Georgia"/>
                <w:sz w:val="24"/>
                <w:szCs w:val="24"/>
              </w:rPr>
              <w:t>-А какой человек вам нравится больше?</w:t>
            </w:r>
            <w:r/>
          </w:p>
          <w:p>
            <w:pPr>
              <w:pStyle w:val="Normal"/>
            </w:pPr>
            <w:r>
              <w:rPr>
                <w:rFonts w:cs="Georgia" w:ascii="Georgia" w:hAnsi="Georgia"/>
                <w:sz w:val="24"/>
                <w:szCs w:val="24"/>
              </w:rPr>
              <w:t>-Почему?</w:t>
            </w:r>
            <w:r/>
          </w:p>
          <w:p>
            <w:pPr>
              <w:pStyle w:val="Normal"/>
            </w:pPr>
            <w:r>
              <w:rPr>
                <w:rFonts w:cs="Georgia" w:ascii="Georgia" w:hAnsi="Georgia"/>
                <w:sz w:val="24"/>
                <w:szCs w:val="24"/>
              </w:rPr>
              <w:t>-А что нужно делать,чтобы быть красивым,сильным?</w:t>
            </w:r>
            <w:r/>
          </w:p>
          <w:p>
            <w:pPr>
              <w:pStyle w:val="Normal"/>
            </w:pPr>
            <w:r>
              <w:rPr>
                <w:rFonts w:cs="Georgia" w:ascii="Georgia" w:hAnsi="Georgia"/>
                <w:sz w:val="24"/>
                <w:szCs w:val="24"/>
              </w:rPr>
              <w:t>-Ребята,скажите,пожалуйста.Что вы видите на слайде?</w:t>
            </w:r>
            <w:r/>
          </w:p>
          <w:p>
            <w:pPr>
              <w:pStyle w:val="Normal"/>
            </w:pPr>
            <w:r>
              <w:rPr>
                <w:rFonts w:cs="Georgia" w:ascii="Georgia" w:hAnsi="Georgia"/>
                <w:sz w:val="24"/>
                <w:szCs w:val="24"/>
              </w:rPr>
              <w:t>+продукты.</w:t>
            </w:r>
            <w:r/>
          </w:p>
          <w:p>
            <w:pPr>
              <w:pStyle w:val="Normal"/>
            </w:pPr>
            <w:r>
              <w:rPr>
                <w:rFonts w:cs="Georgia" w:ascii="Georgia" w:hAnsi="Georgia"/>
                <w:sz w:val="24"/>
                <w:szCs w:val="24"/>
              </w:rPr>
              <w:t>-Скажите,что полезно,а что вредно для здоровья и красоты?</w:t>
            </w:r>
            <w:r/>
          </w:p>
          <w:p>
            <w:pPr>
              <w:pStyle w:val="Normal"/>
            </w:pPr>
            <w:r>
              <w:rPr>
                <w:rFonts w:cs="Georgia" w:ascii="Georgia" w:hAnsi="Georgia"/>
                <w:sz w:val="24"/>
                <w:szCs w:val="24"/>
              </w:rPr>
              <w:t>А для фигуры?</w:t>
            </w:r>
            <w:r/>
          </w:p>
          <w:p>
            <w:pPr>
              <w:pStyle w:val="Normal"/>
            </w:pPr>
            <w:r>
              <w:rPr>
                <w:rFonts w:cs="Georgia" w:ascii="Georgia" w:hAnsi="Georgia"/>
                <w:sz w:val="24"/>
                <w:szCs w:val="24"/>
              </w:rPr>
              <w:t>-А кто знает,что содержится полезного в молоке?</w:t>
            </w:r>
            <w:r/>
          </w:p>
          <w:p>
            <w:pPr>
              <w:pStyle w:val="Normal"/>
            </w:pPr>
            <w:r>
              <w:rPr>
                <w:rFonts w:cs="Georgia" w:ascii="Georgia" w:hAnsi="Georgia"/>
                <w:sz w:val="24"/>
                <w:szCs w:val="24"/>
              </w:rPr>
              <w:t>+кальций</w:t>
            </w:r>
            <w:r/>
          </w:p>
          <w:p>
            <w:pPr>
              <w:pStyle w:val="Normal"/>
            </w:pPr>
            <w:r>
              <w:rPr>
                <w:rFonts w:cs="Georgia" w:ascii="Georgia" w:hAnsi="Georgia"/>
                <w:sz w:val="24"/>
                <w:szCs w:val="24"/>
              </w:rPr>
              <w:t>-А в чем же его польза?</w:t>
            </w:r>
            <w:r/>
          </w:p>
          <w:p>
            <w:pPr>
              <w:pStyle w:val="Normal"/>
            </w:pPr>
            <w:r>
              <w:rPr>
                <w:rFonts w:cs="Georgia" w:ascii="Georgia" w:hAnsi="Georgia"/>
                <w:sz w:val="24"/>
                <w:szCs w:val="24"/>
              </w:rPr>
              <w:t>+ без него кости будут слабые и будут плохо расти,будут хрупкими.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Georgia" w:hAnsi="Georgia" w:eastAsia="SimSun" w:cs="Georgia"/>
                <w:color w:val="00000A"/>
                <w:lang w:val="ru-RU" w:eastAsia="zh-CN" w:bidi="ar-SA"/>
              </w:rPr>
            </w:pPr>
            <w:r>
              <w:rPr>
                <w:rFonts w:eastAsia="SimSun" w:cs="Georgia" w:ascii="Georgia" w:hAnsi="Georgia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Normal"/>
            </w:pPr>
            <w:r>
              <w:rPr>
                <w:rFonts w:eastAsia="NSimSun" w:cs="Georgia" w:ascii="Georgia" w:hAnsi="Georgia"/>
                <w:sz w:val="24"/>
                <w:szCs w:val="24"/>
              </w:rPr>
              <w:t>- Ребята,я очень хочу чтобы мои мышцы стали крепкими и сильными,что для этого нужно делать?</w:t>
            </w:r>
            <w:r/>
          </w:p>
          <w:p>
            <w:pPr>
              <w:pStyle w:val="Normal"/>
            </w:pPr>
            <w:r>
              <w:rPr>
                <w:rFonts w:eastAsia="NSimSun" w:cs="Georgia" w:ascii="Georgia" w:hAnsi="Georgia"/>
                <w:sz w:val="24"/>
                <w:szCs w:val="24"/>
              </w:rPr>
              <w:t>+ Заниматься спортом,спорт укрепляем мышцы и мы становимся сильнее.</w:t>
            </w:r>
            <w:r/>
          </w:p>
          <w:p>
            <w:pPr>
              <w:pStyle w:val="Normal"/>
            </w:pPr>
            <w:r>
              <w:rPr>
                <w:rFonts w:eastAsia="NSimSun" w:cs="Georgia" w:ascii="Georgia" w:hAnsi="Georgia"/>
                <w:sz w:val="24"/>
                <w:szCs w:val="24"/>
              </w:rPr>
              <w:t>А вы будете заниматься вместе со мной?</w:t>
            </w:r>
            <w:r/>
          </w:p>
          <w:p>
            <w:pPr>
              <w:pStyle w:val="Normal"/>
            </w:pPr>
            <w:r>
              <w:rPr>
                <w:rFonts w:eastAsia="NSimSun" w:cs="Georgia" w:ascii="Georgia" w:hAnsi="Georgia"/>
                <w:sz w:val="24"/>
                <w:szCs w:val="24"/>
              </w:rPr>
              <w:t>+</w:t>
            </w:r>
            <w:r/>
          </w:p>
          <w:p>
            <w:pPr>
              <w:pStyle w:val="Normal"/>
            </w:pPr>
            <w:r>
              <w:rPr>
                <w:rFonts w:eastAsia="NSimSun" w:cs="Georgia" w:ascii="Georgia" w:hAnsi="Georgia"/>
                <w:sz w:val="24"/>
                <w:szCs w:val="24"/>
              </w:rPr>
              <w:t>-Тогда выходите все ко мне.</w:t>
            </w:r>
            <w:r/>
          </w:p>
          <w:p>
            <w:pPr>
              <w:pStyle w:val="Normal"/>
            </w:pPr>
            <w:r>
              <w:rPr>
                <w:rFonts w:eastAsia="NSimSun" w:cs="Georgia" w:ascii="Georgia" w:hAnsi="Georgia"/>
                <w:sz w:val="24"/>
                <w:szCs w:val="24"/>
              </w:rPr>
              <w:t xml:space="preserve">Давайте выполним комплекс упражнений ,а потом вы </w:t>
            </w:r>
            <w:bookmarkStart w:id="0" w:name="__DdeLink__69_1368716315"/>
            <w:bookmarkEnd w:id="0"/>
            <w:r>
              <w:rPr>
                <w:rFonts w:eastAsia="NSimSun" w:cs="Georgia" w:ascii="Georgia" w:hAnsi="Georgia"/>
                <w:sz w:val="24"/>
                <w:szCs w:val="24"/>
              </w:rPr>
              <w:t>ответите мне на вопросы зачем мы выполняли эти упражнения и полезны ли они?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Georgia" w:hAnsi="Georgia" w:eastAsia="NSimSun" w:cs="Georgia"/>
                <w:color w:val="00000A"/>
                <w:lang w:val="ru-RU" w:eastAsia="zh-CN" w:bidi="ar-SA"/>
              </w:rPr>
            </w:pPr>
            <w:r>
              <w:rPr>
                <w:rFonts w:eastAsia="NSimSun" w:cs="Georgia" w:ascii="Georgia" w:hAnsi="Georgia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Normal"/>
              <w:numPr>
                <w:ilvl w:val="0"/>
                <w:numId w:val="1"/>
              </w:numPr>
            </w:pPr>
            <w:r>
              <w:rPr>
                <w:rFonts w:eastAsia="NSimSun" w:cs="Georgia" w:ascii="Georgia" w:hAnsi="Georgia"/>
                <w:sz w:val="24"/>
                <w:szCs w:val="24"/>
              </w:rPr>
              <w:t>Корригирующая ходьба .</w:t>
            </w:r>
            <w:r/>
          </w:p>
          <w:p>
            <w:pPr>
              <w:pStyle w:val="Normal"/>
              <w:numPr>
                <w:ilvl w:val="0"/>
                <w:numId w:val="1"/>
              </w:numPr>
            </w:pPr>
            <w:r>
              <w:rPr>
                <w:rFonts w:eastAsia="NSimSun" w:cs="Georgia" w:ascii="Georgia" w:hAnsi="Georgia"/>
                <w:sz w:val="24"/>
                <w:szCs w:val="24"/>
              </w:rPr>
              <w:t>Легкий бег.</w:t>
            </w:r>
            <w:r/>
          </w:p>
          <w:p>
            <w:pPr>
              <w:pStyle w:val="Normal"/>
              <w:numPr>
                <w:ilvl w:val="0"/>
                <w:numId w:val="1"/>
              </w:numPr>
            </w:pPr>
            <w:r>
              <w:rPr>
                <w:rFonts w:eastAsia="NSimSun" w:cs="Georgia" w:ascii="Georgia" w:hAnsi="Georgia"/>
                <w:sz w:val="24"/>
                <w:szCs w:val="24"/>
              </w:rPr>
              <w:t xml:space="preserve">Дыхательные упражнения. </w:t>
            </w:r>
            <w:r/>
          </w:p>
          <w:p>
            <w:pPr>
              <w:pStyle w:val="Normal"/>
              <w:numPr>
                <w:ilvl w:val="0"/>
                <w:numId w:val="1"/>
              </w:numPr>
            </w:pPr>
            <w:r>
              <w:rPr>
                <w:rFonts w:eastAsia="NSimSun" w:cs="Georgia" w:ascii="Georgia" w:hAnsi="Georgia"/>
                <w:sz w:val="24"/>
                <w:szCs w:val="24"/>
              </w:rPr>
              <w:t>ОРУ с гимнастической палкой</w:t>
            </w:r>
            <w:r/>
          </w:p>
          <w:p>
            <w:pPr>
              <w:pStyle w:val="Normal"/>
              <w:numPr>
                <w:ilvl w:val="0"/>
                <w:numId w:val="0"/>
              </w:numPr>
            </w:pPr>
            <w:r>
              <w:rPr>
                <w:rFonts w:eastAsia="NSimSun" w:cs="Georgia" w:ascii="Georgia" w:hAnsi="Georgia"/>
                <w:b w:val="false"/>
                <w:bCs w:val="false"/>
                <w:sz w:val="24"/>
                <w:szCs w:val="24"/>
              </w:rPr>
              <w:t xml:space="preserve">1. </w:t>
            </w:r>
            <w:r>
              <w:rPr>
                <w:rFonts w:eastAsia="NSimSun" w:cs="Georgia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«Силачи</w:t>
            </w:r>
            <w:r/>
          </w:p>
          <w:p>
            <w:pPr>
              <w:pStyle w:val="Normal"/>
              <w:numPr>
                <w:ilvl w:val="0"/>
                <w:numId w:val="0"/>
              </w:numPr>
            </w:pPr>
            <w:r>
              <w:rPr>
                <w:rFonts w:eastAsia="NSimSun" w:cs="Georgia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И. п.— стойка ноги врозь, палка внизу. 1—2 — руки вверх, потянуться, посмотреть на палку (вдох) ножка  в сторону на носок; 3—4 — И. п. (выдох). Повторить 6—8 раз в медленном темпе, руки не сгибать.</w:t>
            </w:r>
            <w:r/>
          </w:p>
          <w:p>
            <w:pPr>
              <w:pStyle w:val="Normal"/>
              <w:numPr>
                <w:ilvl w:val="0"/>
                <w:numId w:val="0"/>
              </w:numPr>
              <w:rPr>
                <w:smallCaps w:val="false"/>
                <w:caps w:val="false"/>
                <w:sz w:val="28"/>
                <w:spacing w:val="0"/>
                <w:i w:val="false"/>
                <w:b w:val="false"/>
                <w:sz w:val="28"/>
                <w:i w:val="false"/>
                <w:b w:val="false"/>
                <w:szCs w:val="28"/>
                <w:rFonts w:ascii="Times New Roman" w:hAnsi="Times New Roman" w:eastAsia="NSimSun" w:cs="Georgia"/>
                <w:color w:val="000000"/>
                <w:lang w:val="ru-RU" w:eastAsia="zh-CN" w:bidi="ar-SA"/>
              </w:rPr>
            </w:pPr>
            <w:r>
              <w:rPr>
                <w:rFonts w:eastAsia="NSimSun" w:cs="Georgia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eastAsia="zh-CN" w:bidi="ar-SA"/>
              </w:rPr>
            </w:r>
            <w:r/>
          </w:p>
          <w:p>
            <w:pPr>
              <w:pStyle w:val="Normal"/>
              <w:numPr>
                <w:ilvl w:val="0"/>
                <w:numId w:val="0"/>
              </w:numPr>
            </w:pPr>
            <w:r>
              <w:rPr>
                <w:rFonts w:eastAsia="NSimSun" w:cs="Georgia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2. «Туда-сюда»</w:t>
            </w:r>
            <w:r/>
          </w:p>
          <w:p>
            <w:pPr>
              <w:pStyle w:val="Normal"/>
              <w:numPr>
                <w:ilvl w:val="0"/>
                <w:numId w:val="0"/>
              </w:numPr>
            </w:pPr>
            <w:r>
              <w:rPr>
                <w:rFonts w:eastAsia="NSimSun" w:cs="Georgia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 </w:t>
            </w:r>
            <w:r>
              <w:rPr>
                <w:rFonts w:eastAsia="NSimSun" w:cs="Georgia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И. п.— о. е., палка внизу, хват на ширине плеч. 1—2 — отводя палку немного вперед и сгибая ногу, переступить через палку; 3—4 — переступить в обратном направлении. То же другой ногой. Повторить 4—5 раз поочередно каждой ногой. Переступая через палку, вперед не наклоняться и выше поднимать колено. Дыхание произвольное, без задержки.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Liberation Serif" w:hAnsi="Liberation Serif" w:eastAsia="SimSun" w:cs="Liberation Serif"/>
                <w:color w:val="00000A"/>
                <w:lang w:val="ru-RU" w:eastAsia="zh-CN" w:bidi="ar-SA"/>
              </w:rPr>
            </w:pPr>
            <w:r>
              <w:rPr>
                <w:rFonts w:eastAsia="SimSun" w:cs="Liberation Serif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Normal"/>
              <w:numPr>
                <w:ilvl w:val="0"/>
                <w:numId w:val="0"/>
              </w:numPr>
            </w:pPr>
            <w:r>
              <w:rPr>
                <w:rFonts w:eastAsia="NSimSun" w:cs="Georgia" w:ascii="Georgia" w:hAnsi="Georgia"/>
                <w:b w:val="false"/>
                <w:bCs w:val="false"/>
                <w:sz w:val="24"/>
                <w:szCs w:val="24"/>
              </w:rPr>
              <w:t>3. «Вертушка»</w:t>
            </w:r>
            <w:r/>
          </w:p>
          <w:p>
            <w:pPr>
              <w:pStyle w:val="Normal"/>
              <w:numPr>
                <w:ilvl w:val="0"/>
                <w:numId w:val="0"/>
              </w:numPr>
            </w:pPr>
            <w:r>
              <w:rPr>
                <w:rFonts w:eastAsia="NSimSun" w:cs="Georgia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 </w:t>
            </w:r>
            <w:r>
              <w:rPr>
                <w:rFonts w:eastAsia="NSimSun" w:cs="Georgia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И. п.— стойка ноги врозь, палка горизонтально за спиной под локтями. 1 — поворот туловища вправо (выдох); 2 — и. п. (вдох); 3—4 — то же в другую сторону. Повторить 4—5 раз в каждую сторону, в среднем темпе. Поворачиваясь, ноги с места не сдвигать, пятки от пола не отрывать.</w:t>
            </w:r>
            <w:r/>
          </w:p>
          <w:p>
            <w:pPr>
              <w:pStyle w:val="Normal"/>
              <w:numPr>
                <w:ilvl w:val="0"/>
                <w:numId w:val="0"/>
              </w:numPr>
              <w:rPr>
                <w:smallCaps w:val="false"/>
                <w:caps w:val="false"/>
                <w:sz w:val="28"/>
                <w:spacing w:val="0"/>
                <w:i w:val="false"/>
                <w:b w:val="false"/>
                <w:sz w:val="28"/>
                <w:i w:val="false"/>
                <w:b w:val="false"/>
                <w:szCs w:val="28"/>
                <w:rFonts w:ascii="Times New Roman" w:hAnsi="Times New Roman" w:eastAsia="NSimSun" w:cs="Georgia"/>
                <w:color w:val="000000"/>
                <w:lang w:val="ru-RU" w:eastAsia="zh-CN" w:bidi="ar-SA"/>
              </w:rPr>
            </w:pPr>
            <w:r>
              <w:rPr>
                <w:rFonts w:eastAsia="NSimSun" w:cs="Georgia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eastAsia="zh-CN" w:bidi="ar-SA"/>
              </w:rPr>
            </w:r>
            <w:r/>
          </w:p>
          <w:p>
            <w:pPr>
              <w:pStyle w:val="Normal"/>
              <w:numPr>
                <w:ilvl w:val="0"/>
                <w:numId w:val="0"/>
              </w:numPr>
            </w:pPr>
            <w:r>
              <w:rPr>
                <w:rFonts w:eastAsia="NSimSun" w:cs="Georgia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4. «Поздоровались»</w:t>
            </w:r>
            <w:r/>
          </w:p>
          <w:p>
            <w:pPr>
              <w:pStyle w:val="Normal"/>
              <w:numPr>
                <w:ilvl w:val="0"/>
                <w:numId w:val="0"/>
              </w:numPr>
            </w:pPr>
            <w:r>
              <w:rPr>
                <w:rFonts w:eastAsia="NSimSun" w:cs="Georgia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И.п.стоя,палка перед собой. 1-правое колено касается левого края палки» 2-возврат в и.п. Затем поменять руку и ногу (диагональ).</w:t>
            </w:r>
            <w:r/>
          </w:p>
          <w:p>
            <w:pPr>
              <w:pStyle w:val="Normal"/>
              <w:numPr>
                <w:ilvl w:val="0"/>
                <w:numId w:val="0"/>
              </w:numPr>
              <w:rPr>
                <w:smallCaps w:val="false"/>
                <w:caps w:val="false"/>
                <w:sz w:val="28"/>
                <w:spacing w:val="0"/>
                <w:i w:val="false"/>
                <w:sz w:val="28"/>
                <w:i w:val="false"/>
                <w:szCs w:val="28"/>
                <w:rFonts w:ascii="Times New Roman" w:hAnsi="Times New Roman" w:eastAsia="NSimSun" w:cs="Georgia"/>
                <w:color w:val="000000"/>
                <w:lang w:val="ru-RU" w:eastAsia="zh-CN" w:bidi="ar-SA"/>
              </w:rPr>
            </w:pPr>
            <w:r>
              <w:rPr>
                <w:rFonts w:eastAsia="NSimSun" w:cs="Georgia" w:ascii="Times New Roman" w:hAnsi="Times New Roman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eastAsia="zh-CN" w:bidi="ar-SA"/>
              </w:rPr>
            </w:r>
            <w:r/>
          </w:p>
          <w:p>
            <w:pPr>
              <w:pStyle w:val="Normal"/>
              <w:numPr>
                <w:ilvl w:val="0"/>
                <w:numId w:val="0"/>
              </w:numPr>
            </w:pPr>
            <w:r>
              <w:rPr>
                <w:rFonts w:eastAsia="NSimSun" w:cs="Georgia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5. «Выпады»</w:t>
            </w:r>
            <w:r/>
          </w:p>
          <w:p>
            <w:pPr>
              <w:pStyle w:val="Normal"/>
              <w:numPr>
                <w:ilvl w:val="0"/>
                <w:numId w:val="0"/>
              </w:numPr>
            </w:pPr>
            <w:r>
              <w:rPr>
                <w:rFonts w:eastAsia="NSimSun" w:cs="Georgia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И.П. стоя,палка в левой руке,упирается в пол. 1-выпад вправо,2-выпад влево.</w:t>
            </w:r>
            <w:r/>
          </w:p>
          <w:p>
            <w:pPr>
              <w:pStyle w:val="Normal"/>
              <w:numPr>
                <w:ilvl w:val="0"/>
                <w:numId w:val="0"/>
              </w:numPr>
              <w:rPr>
                <w:smallCaps w:val="false"/>
                <w:caps w:val="false"/>
                <w:sz w:val="28"/>
                <w:spacing w:val="0"/>
                <w:i w:val="false"/>
                <w:sz w:val="28"/>
                <w:i w:val="false"/>
                <w:szCs w:val="28"/>
                <w:rFonts w:ascii="Times New Roman" w:hAnsi="Times New Roman" w:eastAsia="NSimSun" w:cs="Georgia"/>
                <w:color w:val="000000"/>
                <w:lang w:val="ru-RU" w:eastAsia="zh-CN" w:bidi="ar-SA"/>
              </w:rPr>
            </w:pPr>
            <w:r>
              <w:rPr>
                <w:rFonts w:eastAsia="NSimSun" w:cs="Georgia" w:ascii="Times New Roman" w:hAnsi="Times New Roman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eastAsia="zh-CN" w:bidi="ar-SA"/>
              </w:rPr>
            </w:r>
            <w:r/>
          </w:p>
          <w:p>
            <w:pPr>
              <w:pStyle w:val="Normal"/>
              <w:numPr>
                <w:ilvl w:val="0"/>
                <w:numId w:val="0"/>
              </w:numPr>
            </w:pPr>
            <w:r>
              <w:rPr>
                <w:rFonts w:eastAsia="NSimSun" w:cs="Georgia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6. «Зиг-заг»</w:t>
            </w:r>
            <w:r/>
          </w:p>
          <w:p>
            <w:pPr>
              <w:pStyle w:val="Normal"/>
              <w:numPr>
                <w:ilvl w:val="0"/>
                <w:numId w:val="0"/>
              </w:numPr>
            </w:pPr>
            <w:r>
              <w:rPr>
                <w:rFonts w:eastAsia="NSimSun" w:cs="Georgia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И.П. стоя перед правым концом палки, прыжки вдоль палки боком,влево,вправо.</w:t>
            </w:r>
            <w:r/>
          </w:p>
          <w:p>
            <w:pPr>
              <w:pStyle w:val="Normal"/>
              <w:numPr>
                <w:ilvl w:val="0"/>
                <w:numId w:val="0"/>
              </w:numPr>
              <w:rPr>
                <w:smallCaps w:val="false"/>
                <w:caps w:val="false"/>
                <w:sz w:val="28"/>
                <w:spacing w:val="0"/>
                <w:i w:val="false"/>
                <w:sz w:val="28"/>
                <w:i w:val="false"/>
                <w:szCs w:val="28"/>
                <w:rFonts w:ascii="Times New Roman" w:hAnsi="Times New Roman" w:eastAsia="NSimSun" w:cs="Georgia"/>
                <w:color w:val="000000"/>
                <w:lang w:val="ru-RU" w:eastAsia="zh-CN" w:bidi="ar-SA"/>
              </w:rPr>
            </w:pPr>
            <w:r>
              <w:rPr>
                <w:rFonts w:eastAsia="NSimSun" w:cs="Georgia" w:ascii="Times New Roman" w:hAnsi="Times New Roman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eastAsia="zh-CN" w:bidi="ar-SA"/>
              </w:rPr>
            </w:r>
            <w:r/>
          </w:p>
          <w:p>
            <w:pPr>
              <w:pStyle w:val="Normal"/>
              <w:numPr>
                <w:ilvl w:val="0"/>
                <w:numId w:val="0"/>
              </w:numPr>
            </w:pPr>
            <w:r>
              <w:rPr>
                <w:rFonts w:eastAsia="NSimSun" w:cs="Georgia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7. «Шагайка»</w:t>
            </w:r>
            <w:r/>
          </w:p>
          <w:p>
            <w:pPr>
              <w:pStyle w:val="Normal"/>
              <w:numPr>
                <w:ilvl w:val="0"/>
                <w:numId w:val="0"/>
              </w:numPr>
            </w:pPr>
            <w:r>
              <w:rPr>
                <w:rFonts w:eastAsia="NSimSun" w:cs="Georgia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и.п.стоя,палка на полу перед собой. 1-левая нога шаг вперед через палку,рука вверх, 2- левая нога шаг вперед через палку правая рука вверх.</w:t>
            </w:r>
            <w:r/>
          </w:p>
          <w:p>
            <w:pPr>
              <w:pStyle w:val="Normal"/>
              <w:numPr>
                <w:ilvl w:val="0"/>
                <w:numId w:val="1"/>
              </w:numPr>
            </w:pPr>
            <w:r>
              <w:rPr>
                <w:rFonts w:eastAsia="NSimSun" w:cs="Georgia" w:ascii="Georgia" w:hAnsi="Georgia"/>
                <w:sz w:val="24"/>
                <w:szCs w:val="24"/>
              </w:rPr>
              <w:t>Ходьба по массажным дорожкам,сбор карандашей.</w:t>
            </w:r>
            <w:r/>
          </w:p>
          <w:p>
            <w:pPr>
              <w:pStyle w:val="Normal"/>
              <w:numPr>
                <w:ilvl w:val="0"/>
                <w:numId w:val="1"/>
              </w:numPr>
            </w:pPr>
            <w:r>
              <w:rPr>
                <w:rFonts w:eastAsia="NSimSun" w:cs="Georgia" w:ascii="Georgia" w:hAnsi="Georgia"/>
                <w:sz w:val="24"/>
                <w:szCs w:val="24"/>
              </w:rPr>
              <w:t>Дети садятся в круг,я даю им лист бумаги,они его мнут ногами,затем расправляют.</w:t>
            </w:r>
            <w:r/>
          </w:p>
          <w:p>
            <w:pPr>
              <w:pStyle w:val="Normal"/>
              <w:numPr>
                <w:ilvl w:val="0"/>
                <w:numId w:val="1"/>
              </w:numPr>
            </w:pPr>
            <w:r>
              <w:rPr>
                <w:rFonts w:eastAsia="NSimSun" w:cs="Georgia" w:ascii="Georgia" w:hAnsi="Georgia"/>
                <w:sz w:val="24"/>
                <w:szCs w:val="24"/>
              </w:rPr>
              <w:t>Игра « Лягушки дразнятся»</w:t>
            </w:r>
            <w:r/>
          </w:p>
          <w:p>
            <w:pPr>
              <w:pStyle w:val="Normal"/>
              <w:numPr>
                <w:ilvl w:val="0"/>
                <w:numId w:val="1"/>
              </w:numPr>
            </w:pPr>
            <w:r>
              <w:rPr>
                <w:rFonts w:eastAsia="NSimSun" w:cs="Georgia" w:ascii="Georgia" w:hAnsi="Georgia"/>
                <w:sz w:val="24"/>
                <w:szCs w:val="24"/>
              </w:rPr>
              <w:t xml:space="preserve">Дыхательные упражнения </w:t>
            </w:r>
            <w:r/>
          </w:p>
          <w:p>
            <w:pPr>
              <w:pStyle w:val="Normal"/>
              <w:numPr>
                <w:ilvl w:val="0"/>
                <w:numId w:val="0"/>
              </w:numPr>
            </w:pPr>
            <w:r>
              <w:rPr>
                <w:rFonts w:eastAsia="NSimSun" w:cs="Times New Roman" w:ascii="Georgia" w:hAnsi="Georgia"/>
                <w:sz w:val="24"/>
                <w:szCs w:val="24"/>
              </w:rPr>
              <w:t xml:space="preserve"> </w:t>
            </w:r>
            <w:r/>
          </w:p>
          <w:p>
            <w:pPr>
              <w:pStyle w:val="Normal"/>
            </w:pPr>
            <w:r>
              <w:rPr>
                <w:rFonts w:eastAsia="NSimSun" w:cs="Times New Roman" w:ascii="Georgia" w:hAnsi="Georgia"/>
                <w:sz w:val="24"/>
                <w:szCs w:val="24"/>
              </w:rPr>
              <w:t xml:space="preserve">-Ребята,вы молодцы! Пока мы занимались нам было интересно и весело.Вам понравилось? </w:t>
            </w:r>
            <w:r/>
          </w:p>
          <w:p>
            <w:pPr>
              <w:pStyle w:val="Normal"/>
            </w:pPr>
            <w:r>
              <w:rPr>
                <w:rFonts w:eastAsia="NSimSun" w:cs="Times New Roman" w:ascii="Georgia" w:hAnsi="Georgia"/>
                <w:sz w:val="24"/>
                <w:szCs w:val="24"/>
              </w:rPr>
              <w:t xml:space="preserve">+...Скажите,мне пожалуйста </w:t>
            </w:r>
            <w:r>
              <w:rPr>
                <w:rFonts w:eastAsia="NSimSun" w:cs="Georgia" w:ascii="Georgia" w:hAnsi="Georgia"/>
                <w:sz w:val="24"/>
                <w:szCs w:val="24"/>
              </w:rPr>
              <w:t xml:space="preserve">зачем мы выполняти эти упражнения и полезны ли они? </w:t>
            </w:r>
            <w:r/>
          </w:p>
          <w:p>
            <w:pPr>
              <w:pStyle w:val="Normal"/>
            </w:pPr>
            <w:r>
              <w:rPr>
                <w:rFonts w:eastAsia="NSimSun" w:cs="Georgia" w:ascii="Georgia" w:hAnsi="Georgia"/>
                <w:sz w:val="24"/>
                <w:szCs w:val="24"/>
              </w:rPr>
              <w:t>+...</w:t>
            </w:r>
            <w:r/>
          </w:p>
          <w:p>
            <w:pPr>
              <w:pStyle w:val="Normal"/>
            </w:pPr>
            <w:r>
              <w:rPr>
                <w:rFonts w:eastAsia="NSimSun" w:cs="Georgia" w:ascii="Georgia" w:hAnsi="Georgia"/>
                <w:sz w:val="24"/>
                <w:szCs w:val="24"/>
              </w:rPr>
              <w:t>-А зачем мы ходим по массажным дорожкам и собираем карандаши?</w:t>
            </w:r>
            <w:r/>
          </w:p>
          <w:p>
            <w:pPr>
              <w:pStyle w:val="Normal"/>
            </w:pPr>
            <w:r>
              <w:rPr>
                <w:rFonts w:eastAsia="NSimSun" w:cs="Georgia" w:ascii="Georgia" w:hAnsi="Georgia"/>
                <w:sz w:val="24"/>
                <w:szCs w:val="24"/>
              </w:rPr>
              <w:t>+...( Если не укреплять стопу,то она может сформироваться не правильно и тогда будет болеть спина и ноги, появятся нарушения скелета)</w:t>
            </w:r>
            <w:r/>
          </w:p>
          <w:p>
            <w:pPr>
              <w:pStyle w:val="Normal"/>
            </w:pPr>
            <w:r>
              <w:rPr>
                <w:rFonts w:eastAsia="NSimSun" w:cs="Georgia" w:ascii="Georgia" w:hAnsi="Georgia"/>
                <w:sz w:val="24"/>
                <w:szCs w:val="24"/>
              </w:rPr>
              <w:t>Я прошу вас снова занять свои места. Я подготовила вам следующее задание. Дети работают с пособием «Экран» (Для укрепления зрительных анализаторов». Нарисованные элементы дети выстригают. Дети,что у вас получилось?</w:t>
            </w:r>
            <w:r/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eastAsia="NSimSun" w:cs="Georgia" w:ascii="Georgia" w:hAnsi="Georgia"/>
                <w:sz w:val="24"/>
                <w:szCs w:val="24"/>
              </w:rPr>
              <w:t>+...</w:t>
            </w:r>
            <w:r/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eastAsia="NSimSun" w:cs="Georgia" w:ascii="Georgia" w:hAnsi="Georgia"/>
                <w:sz w:val="24"/>
                <w:szCs w:val="24"/>
              </w:rPr>
              <w:t>-Да,ребята,это части скелета.</w:t>
            </w:r>
            <w:r/>
          </w:p>
          <w:p>
            <w:pPr>
              <w:pStyle w:val="Normal"/>
            </w:pPr>
            <w:r>
              <w:rPr>
                <w:rFonts w:eastAsia="NSimSun" w:cs="Georgia" w:ascii="Georgia" w:hAnsi="Georgia"/>
                <w:sz w:val="24"/>
                <w:szCs w:val="24"/>
              </w:rPr>
              <w:t>Сейчас мы соберем на плакате недостающие элементы и у нас получится опора нашего тела-скелет. (Дети собирают последние детали скелета. Я дочитываю им сказку)</w:t>
            </w:r>
            <w:r/>
          </w:p>
          <w:p>
            <w:pPr>
              <w:pStyle w:val="Normal"/>
            </w:pPr>
            <w:r>
              <w:rPr>
                <w:rFonts w:eastAsia="NSimSun" w:cs="Times New Roman" w:ascii="Georgia" w:hAnsi="Georgia"/>
                <w:sz w:val="24"/>
                <w:szCs w:val="24"/>
              </w:rPr>
              <w:t>Ребята,вы помните,нашу сказку про Алису с Димой.На чем мы остановились? Как вы считаете, что Алиса сказала Диме в конце сказки.</w:t>
            </w:r>
            <w:r/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eastAsia="NSimSun" w:cs="Georgia" w:ascii="Georgia" w:hAnsi="Georgia"/>
                <w:sz w:val="24"/>
                <w:szCs w:val="24"/>
              </w:rPr>
              <w:t>(Алиса сказала Диме,ну пусть уж тогда он сидит во мне,раз такой полезный).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Georgia" w:hAnsi="Georgia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 w:ascii="Georgia" w:hAnsi="Georgia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eastAsia="NSimSun" w:cs="Georgia" w:ascii="Georgia" w:hAnsi="Georgia"/>
                <w:sz w:val="24"/>
                <w:szCs w:val="24"/>
              </w:rPr>
              <w:t>В конце занятия я награждаю детей витаминами.</w:t>
            </w:r>
            <w:r/>
          </w:p>
        </w:tc>
        <w:tc>
          <w:tcPr>
            <w:tcW w:w="1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Liberation Serif"/>
                <w:color w:val="00000A"/>
                <w:lang w:val="ru-RU" w:eastAsia="zh-CN" w:bidi="ar-SA"/>
              </w:rPr>
            </w:pPr>
            <w:r>
              <w:rPr>
                <w:rFonts w:eastAsia="SimSun" w:cs="Liberation Serif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Liberation Serif"/>
                <w:color w:val="00000A"/>
                <w:lang w:val="ru-RU" w:eastAsia="zh-CN" w:bidi="ar-SA"/>
              </w:rPr>
            </w:pPr>
            <w:r>
              <w:rPr>
                <w:rFonts w:eastAsia="SimSun" w:cs="Liberation Serif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Liberation Serif"/>
                <w:color w:val="00000A"/>
                <w:lang w:val="ru-RU" w:eastAsia="zh-CN" w:bidi="ar-SA"/>
              </w:rPr>
            </w:pPr>
            <w:r>
              <w:rPr>
                <w:rFonts w:eastAsia="SimSun" w:cs="Liberation Serif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Liberation Serif"/>
                <w:color w:val="00000A"/>
                <w:lang w:val="ru-RU" w:eastAsia="zh-CN" w:bidi="ar-SA"/>
              </w:rPr>
            </w:pPr>
            <w:r>
              <w:rPr>
                <w:rFonts w:eastAsia="SimSun" w:cs="Liberation Serif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Liberation Serif"/>
                <w:color w:val="00000A"/>
                <w:lang w:val="ru-RU" w:eastAsia="zh-CN" w:bidi="ar-SA"/>
              </w:rPr>
            </w:pPr>
            <w:r>
              <w:rPr>
                <w:rFonts w:eastAsia="SimSun" w:cs="Liberation Serif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eastAsia="zh-CN"/>
              </w:rPr>
              <w:t>1.Дождь</w:t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Liberation Serif"/>
                <w:color w:val="00000A"/>
                <w:lang w:val="ru-RU" w:eastAsia="zh-CN" w:bidi="ar-SA"/>
              </w:rPr>
            </w:pPr>
            <w:r>
              <w:rPr>
                <w:rFonts w:eastAsia="SimSun" w:cs="Liberation Serif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Liberation Serif"/>
                <w:color w:val="00000A"/>
                <w:lang w:val="ru-RU" w:eastAsia="zh-CN" w:bidi="ar-SA"/>
              </w:rPr>
            </w:pPr>
            <w:r>
              <w:rPr>
                <w:rFonts w:eastAsia="SimSun" w:cs="Liberation Serif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Liberation Serif"/>
                <w:color w:val="00000A"/>
                <w:lang w:val="ru-RU" w:eastAsia="zh-CN" w:bidi="ar-SA"/>
              </w:rPr>
            </w:pPr>
            <w:r>
              <w:rPr>
                <w:rFonts w:eastAsia="SimSun" w:cs="Liberation Serif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Liberation Mono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  <w:t>2.Мальчик с девочкой</w:t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Liberation Mono"/>
                <w:color w:val="00000A"/>
                <w:lang w:val="ru-RU" w:eastAsia="zh-CN" w:bidi="ar-SA"/>
              </w:rPr>
            </w:pPr>
            <w:r>
              <w:rPr>
                <w:rFonts w:eastAsia="NSimSun" w:cs="Liberation Mono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Liberation Mono"/>
                <w:color w:val="00000A"/>
                <w:lang w:val="ru-RU" w:eastAsia="zh-CN" w:bidi="ar-SA"/>
              </w:rPr>
            </w:pPr>
            <w:r>
              <w:rPr>
                <w:rFonts w:eastAsia="NSimSun" w:cs="Liberation Mono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</w:pPr>
            <w:r>
              <w:rPr/>
              <w:t>3.Книга</w:t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cs="Liberation Serif"/>
                <w:color w:val="00000A"/>
                <w:lang w:eastAsia="zh-CN"/>
              </w:rPr>
            </w:pPr>
            <w:r>
              <w:rPr/>
              <w:t>Дать детям мягкую куклу</w:t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Liberation Serif"/>
                <w:color w:val="00000A"/>
                <w:lang w:val="ru-RU" w:eastAsia="zh-CN" w:bidi="ar-SA"/>
              </w:rPr>
            </w:pPr>
            <w:r>
              <w:rPr>
                <w:rFonts w:eastAsia="SimSun" w:cs="Liberation Serif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Liberation Serif"/>
                <w:color w:val="00000A"/>
                <w:lang w:val="ru-RU" w:eastAsia="zh-CN" w:bidi="ar-SA"/>
              </w:rPr>
            </w:pPr>
            <w:r>
              <w:rPr>
                <w:rFonts w:eastAsia="SimSun" w:cs="Liberation Serif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Liberation Serif"/>
                <w:color w:val="00000A"/>
                <w:lang w:val="ru-RU" w:eastAsia="zh-CN" w:bidi="ar-SA"/>
              </w:rPr>
            </w:pPr>
            <w:r>
              <w:rPr>
                <w:rFonts w:eastAsia="SimSun" w:cs="Liberation Serif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</w:pPr>
            <w:r>
              <w:rPr/>
              <w:t>4.Опорно-двигательный аппарат</w:t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Liberation Serif"/>
                <w:color w:val="00000A"/>
                <w:lang w:val="ru-RU" w:eastAsia="zh-CN" w:bidi="ar-SA"/>
              </w:rPr>
            </w:pPr>
            <w:r>
              <w:rPr>
                <w:rFonts w:eastAsia="SimSun" w:cs="Liberation Serif"/>
                <w:color w:val="00000A"/>
                <w:sz w:val="24"/>
                <w:szCs w:val="24"/>
                <w:lang w:val="ru-RU" w:eastAsia="zh-CN" w:bidi="ar-SA"/>
              </w:rPr>
              <w:t>5.Рука</w:t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Liberation Serif"/>
                <w:color w:val="FF3333"/>
                <w:lang w:val="ru-RU" w:eastAsia="zh-CN" w:bidi="ar-SA"/>
              </w:rPr>
            </w:pPr>
            <w:r>
              <w:rPr>
                <w:rFonts w:eastAsia="SimSun" w:cs="Liberation Serif"/>
                <w:color w:val="FF3333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Liberation Serif"/>
                <w:color w:val="FF3333"/>
                <w:lang w:val="ru-RU" w:eastAsia="zh-CN" w:bidi="ar-SA"/>
              </w:rPr>
            </w:pPr>
            <w:r>
              <w:rPr>
                <w:rFonts w:eastAsia="SimSun" w:cs="Liberation Serif"/>
                <w:color w:val="FF3333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Liberation Serif"/>
                <w:color w:val="00000A"/>
                <w:lang w:val="ru-RU" w:eastAsia="zh-CN" w:bidi="ar-SA"/>
              </w:rPr>
            </w:pPr>
            <w:r>
              <w:rPr/>
              <w:t>6.Селет и ребенок</w:t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  <w:t>6.«малыш»</w:t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Liberation Serif"/>
                <w:color w:val="00000A"/>
                <w:lang w:val="ru-RU" w:eastAsia="zh-CN" w:bidi="ar-SA"/>
              </w:rPr>
            </w:pPr>
            <w:r>
              <w:rPr>
                <w:rFonts w:eastAsia="SimSun" w:cs="Liberation Serif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  <w:t>7</w:t>
            </w:r>
            <w:r/>
          </w:p>
          <w:p>
            <w:pPr>
              <w:pStyle w:val="Style19"/>
            </w:pPr>
            <w:r>
              <w:rPr/>
              <w:t>дети 7 группы</w:t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  <w:t>8.</w:t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cs="Liberation Serif"/>
                <w:color w:val="00000A"/>
                <w:lang w:eastAsia="zh-CN"/>
              </w:rPr>
            </w:pPr>
            <w:r>
              <w:rPr/>
              <w:t>«два человека»</w:t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cs="Liberation Serif"/>
                <w:color w:val="00000A"/>
                <w:lang w:eastAsia="zh-CN"/>
              </w:rPr>
            </w:pPr>
            <w:r>
              <w:rPr/>
              <w:t>(толстый и худой)</w:t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>
                <w:rFonts w:cs="Liberation Serif"/>
                <w:color w:val="00000A"/>
                <w:sz w:val="24"/>
                <w:szCs w:val="24"/>
                <w:lang w:eastAsia="zh-CN"/>
              </w:rPr>
              <w:t>9. полезно-вредно</w:t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Liberation Serif"/>
                <w:color w:val="00000A"/>
                <w:lang w:val="ru-RU" w:eastAsia="zh-CN" w:bidi="ar-SA"/>
              </w:rPr>
            </w:pPr>
            <w:r>
              <w:rPr>
                <w:rFonts w:eastAsia="SimSun" w:cs="Liberation Serif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</w:pPr>
            <w:r>
              <w:rPr/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4"/>
                <w:sz w:val="24"/>
                <w:szCs w:val="24"/>
                <w:rFonts w:ascii="Liberation Serif" w:hAnsi="Liberation Serif" w:eastAsia="SimSun" w:cs="Times New Roman"/>
                <w:color w:val="00000A"/>
                <w:lang w:val="ru-RU" w:eastAsia="zh-CN" w:bidi="ar-SA"/>
              </w:rPr>
            </w:pPr>
            <w:r>
              <w:rPr>
                <w:rFonts w:eastAsia="SimSu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  <w:p>
            <w:pPr>
              <w:pStyle w:val="Style19"/>
              <w:rPr>
                <w:sz w:val="20"/>
                <w:sz w:val="20"/>
                <w:szCs w:val="20"/>
                <w:rFonts w:ascii="Liberation Mono" w:hAnsi="Liberation Mono" w:eastAsia="NSimSun" w:cs="Times New Roman"/>
                <w:color w:val="00000A"/>
                <w:lang w:val="ru-RU" w:eastAsia="zh-CN" w:bidi="ar-SA"/>
              </w:rPr>
            </w:pPr>
            <w:r>
              <w:rPr>
                <w:rFonts w:eastAsia="NSimSun" w:cs="Times New Roman" w:ascii="Liberation Mono" w:hAnsi="Liberation Mono"/>
                <w:color w:val="00000A"/>
                <w:sz w:val="20"/>
                <w:szCs w:val="20"/>
                <w:lang w:val="ru-RU" w:eastAsia="zh-CN" w:bidi="ar-SA"/>
              </w:rPr>
            </w:r>
            <w:r/>
          </w:p>
        </w:tc>
      </w:tr>
    </w:tbl>
    <w:p>
      <w:pPr>
        <w:pStyle w:val="Style18"/>
        <w:rPr>
          <w:sz w:val="20"/>
          <w:sz w:val="20"/>
          <w:szCs w:val="20"/>
          <w:rFonts w:ascii="Liberation Mono" w:hAnsi="Liberation Mono" w:eastAsia="NSimSun" w:cs="Times New Roman"/>
          <w:color w:val="00000A"/>
          <w:lang w:val="ru-RU" w:eastAsia="zh-CN" w:bidi="ar-SA"/>
        </w:rPr>
      </w:pPr>
      <w:r>
        <w:rPr>
          <w:rFonts w:eastAsia="NSimSu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18"/>
        <w:rPr>
          <w:sz w:val="30"/>
          <w:b/>
          <w:sz w:val="30"/>
          <w:b/>
          <w:szCs w:val="30"/>
          <w:bCs/>
          <w:rFonts w:ascii="Liberation Mono" w:hAnsi="Liberation Mono" w:eastAsia="NSimSun" w:cs="Liberation Mono"/>
          <w:color w:val="00000A"/>
          <w:lang w:val="ru-RU" w:eastAsia="zh-CN" w:bidi="ar-SA"/>
        </w:rPr>
      </w:pPr>
      <w:r>
        <w:rPr>
          <w:rFonts w:eastAsia="NSimSun" w:cs="Liberation Mono"/>
          <w:b/>
          <w:bCs/>
          <w:color w:val="00000A"/>
          <w:sz w:val="30"/>
          <w:szCs w:val="30"/>
          <w:lang w:val="ru-RU" w:eastAsia="zh-CN" w:bidi="ar-SA"/>
        </w:rPr>
      </w:r>
      <w:r/>
    </w:p>
    <w:p>
      <w:pPr>
        <w:pStyle w:val="Style18"/>
        <w:rPr>
          <w:sz w:val="30"/>
          <w:b/>
          <w:sz w:val="30"/>
          <w:b/>
          <w:szCs w:val="30"/>
          <w:bCs/>
          <w:rFonts w:ascii="Liberation Mono" w:hAnsi="Liberation Mono" w:eastAsia="NSimSun" w:cs="Times New Roman"/>
          <w:color w:val="00000A"/>
          <w:lang w:val="ru-RU" w:eastAsia="zh-CN" w:bidi="ar-SA"/>
        </w:rPr>
      </w:pPr>
      <w:r>
        <w:rPr>
          <w:rFonts w:eastAsia="NSimSun" w:cs="Times New Roman"/>
          <w:b/>
          <w:bCs/>
          <w:color w:val="00000A"/>
          <w:sz w:val="30"/>
          <w:szCs w:val="30"/>
          <w:lang w:val="ru-RU" w:eastAsia="zh-CN" w:bidi="ar-SA"/>
        </w:rPr>
      </w:r>
      <w:r/>
    </w:p>
    <w:p>
      <w:pPr>
        <w:pStyle w:val="Style18"/>
        <w:rPr>
          <w:sz w:val="30"/>
          <w:b/>
          <w:sz w:val="30"/>
          <w:b/>
          <w:szCs w:val="30"/>
          <w:bCs/>
          <w:rFonts w:ascii="Liberation Mono" w:hAnsi="Liberation Mono" w:eastAsia="NSimSun" w:cs="Times New Roman"/>
          <w:color w:val="00000A"/>
          <w:lang w:val="ru-RU" w:eastAsia="zh-CN" w:bidi="ar-SA"/>
        </w:rPr>
      </w:pPr>
      <w:r>
        <w:rPr>
          <w:rFonts w:eastAsia="NSimSun" w:cs="Times New Roman"/>
          <w:b/>
          <w:bCs/>
          <w:color w:val="00000A"/>
          <w:sz w:val="30"/>
          <w:szCs w:val="30"/>
          <w:lang w:val="ru-RU" w:eastAsia="zh-CN" w:bidi="ar-SA"/>
        </w:rPr>
      </w:r>
      <w:r/>
    </w:p>
    <w:p>
      <w:pPr>
        <w:pStyle w:val="Style18"/>
        <w:rPr>
          <w:sz w:val="20"/>
          <w:sz w:val="20"/>
          <w:szCs w:val="20"/>
          <w:rFonts w:ascii="Liberation Mono" w:hAnsi="Liberation Mono" w:eastAsia="NSimSun" w:cs="Times New Roman"/>
          <w:color w:val="00000A"/>
          <w:lang w:val="ru-RU" w:eastAsia="zh-CN" w:bidi="ar-SA"/>
        </w:rPr>
      </w:pPr>
      <w:r>
        <w:rPr>
          <w:rFonts w:eastAsia="NSimSu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18"/>
        <w:rPr>
          <w:sz w:val="20"/>
          <w:sz w:val="20"/>
          <w:szCs w:val="20"/>
          <w:rFonts w:ascii="Liberation Mono" w:hAnsi="Liberation Mono" w:eastAsia="NSimSun" w:cs="Times New Roman"/>
          <w:color w:val="00000A"/>
          <w:lang w:val="ru-RU" w:eastAsia="zh-CN" w:bidi="ar-SA"/>
        </w:rPr>
      </w:pPr>
      <w:r>
        <w:rPr>
          <w:rFonts w:eastAsia="NSimSu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18"/>
        <w:rPr>
          <w:sz w:val="20"/>
          <w:sz w:val="20"/>
          <w:szCs w:val="20"/>
          <w:rFonts w:ascii="Liberation Mono" w:hAnsi="Liberation Mono" w:eastAsia="NSimSun" w:cs="Times New Roman"/>
          <w:color w:val="00000A"/>
          <w:lang w:val="ru-RU" w:eastAsia="zh-CN" w:bidi="ar-SA"/>
        </w:rPr>
      </w:pPr>
      <w:r>
        <w:rPr>
          <w:rFonts w:eastAsia="NSimSu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18"/>
        <w:rPr>
          <w:sz w:val="20"/>
          <w:sz w:val="20"/>
          <w:szCs w:val="20"/>
          <w:rFonts w:ascii="Liberation Mono" w:hAnsi="Liberation Mono" w:eastAsia="NSimSun" w:cs="Times New Roman"/>
          <w:color w:val="00000A"/>
          <w:lang w:val="ru-RU" w:eastAsia="zh-CN" w:bidi="ar-SA"/>
        </w:rPr>
      </w:pPr>
      <w:r>
        <w:rPr>
          <w:rFonts w:eastAsia="NSimSu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18"/>
        <w:rPr>
          <w:sz w:val="20"/>
          <w:sz w:val="20"/>
          <w:szCs w:val="20"/>
          <w:rFonts w:ascii="Liberation Mono" w:hAnsi="Liberation Mono" w:eastAsia="NSimSun" w:cs="Times New Roman"/>
          <w:color w:val="00000A"/>
          <w:lang w:val="ru-RU" w:eastAsia="zh-CN" w:bidi="ar-SA"/>
        </w:rPr>
      </w:pPr>
      <w:r>
        <w:rPr>
          <w:rFonts w:eastAsia="NSimSu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18"/>
        <w:rPr>
          <w:sz w:val="20"/>
          <w:sz w:val="20"/>
          <w:szCs w:val="20"/>
          <w:rFonts w:ascii="Liberation Mono" w:hAnsi="Liberation Mono" w:eastAsia="NSimSun" w:cs="Times New Roman"/>
          <w:color w:val="00000A"/>
          <w:lang w:val="ru-RU" w:eastAsia="zh-CN" w:bidi="ar-SA"/>
        </w:rPr>
      </w:pPr>
      <w:r>
        <w:rPr>
          <w:rFonts w:eastAsia="NSimSu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18"/>
        <w:rPr>
          <w:sz w:val="20"/>
          <w:sz w:val="20"/>
          <w:szCs w:val="20"/>
          <w:rFonts w:ascii="Liberation Mono" w:hAnsi="Liberation Mono" w:eastAsia="NSimSun" w:cs="Times New Roman"/>
          <w:color w:val="00000A"/>
          <w:lang w:val="ru-RU" w:eastAsia="zh-CN" w:bidi="ar-SA"/>
        </w:rPr>
      </w:pPr>
      <w:r>
        <w:rPr>
          <w:rFonts w:eastAsia="NSimSu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18"/>
        <w:rPr>
          <w:sz w:val="20"/>
          <w:sz w:val="20"/>
          <w:szCs w:val="20"/>
          <w:rFonts w:ascii="Liberation Mono" w:hAnsi="Liberation Mono" w:eastAsia="NSimSun" w:cs="Times New Roman"/>
          <w:color w:val="00000A"/>
          <w:lang w:val="ru-RU" w:eastAsia="zh-CN" w:bidi="ar-SA"/>
        </w:rPr>
      </w:pPr>
      <w:r>
        <w:rPr>
          <w:rFonts w:eastAsia="NSimSu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18"/>
        <w:rPr>
          <w:sz w:val="20"/>
          <w:sz w:val="20"/>
          <w:szCs w:val="20"/>
          <w:rFonts w:ascii="Liberation Mono" w:hAnsi="Liberation Mono" w:eastAsia="NSimSun" w:cs="Times New Roman"/>
          <w:color w:val="00000A"/>
          <w:lang w:val="ru-RU" w:eastAsia="zh-CN" w:bidi="ar-SA"/>
        </w:rPr>
      </w:pPr>
      <w:r>
        <w:rPr>
          <w:rFonts w:eastAsia="NSimSu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18"/>
        <w:rPr>
          <w:sz w:val="20"/>
          <w:sz w:val="20"/>
          <w:szCs w:val="20"/>
          <w:rFonts w:ascii="Liberation Mono" w:hAnsi="Liberation Mono" w:eastAsia="NSimSun" w:cs="Times New Roman"/>
          <w:color w:val="00000A"/>
          <w:lang w:val="ru-RU" w:eastAsia="zh-CN" w:bidi="ar-SA"/>
        </w:rPr>
      </w:pPr>
      <w:r>
        <w:rPr>
          <w:rFonts w:eastAsia="NSimSu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18"/>
        <w:rPr>
          <w:sz w:val="20"/>
          <w:sz w:val="20"/>
          <w:szCs w:val="20"/>
          <w:rFonts w:ascii="Liberation Mono" w:hAnsi="Liberation Mono" w:eastAsia="NSimSun" w:cs="Times New Roman"/>
          <w:color w:val="00000A"/>
          <w:lang w:val="ru-RU" w:eastAsia="zh-CN" w:bidi="ar-SA"/>
        </w:rPr>
      </w:pPr>
      <w:r>
        <w:rPr>
          <w:rFonts w:eastAsia="NSimSu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18"/>
        <w:rPr>
          <w:sz w:val="20"/>
          <w:sz w:val="20"/>
          <w:szCs w:val="20"/>
          <w:rFonts w:ascii="Liberation Mono" w:hAnsi="Liberation Mono" w:eastAsia="NSimSun" w:cs="Times New Roman"/>
          <w:color w:val="00000A"/>
          <w:lang w:val="ru-RU" w:eastAsia="zh-CN" w:bidi="ar-SA"/>
        </w:rPr>
      </w:pPr>
      <w:r>
        <w:rPr>
          <w:rFonts w:eastAsia="NSimSu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18"/>
        <w:rPr>
          <w:sz w:val="20"/>
          <w:sz w:val="20"/>
          <w:szCs w:val="20"/>
          <w:rFonts w:ascii="Liberation Mono" w:hAnsi="Liberation Mono" w:eastAsia="NSimSun" w:cs="Times New Roman"/>
          <w:color w:val="00000A"/>
          <w:lang w:val="ru-RU" w:eastAsia="zh-CN" w:bidi="ar-SA"/>
        </w:rPr>
      </w:pPr>
      <w:r>
        <w:rPr>
          <w:rFonts w:eastAsia="NSimSu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18"/>
        <w:rPr>
          <w:sz w:val="20"/>
          <w:sz w:val="20"/>
          <w:szCs w:val="20"/>
          <w:rFonts w:ascii="Liberation Mono" w:hAnsi="Liberation Mono" w:eastAsia="NSimSun" w:cs="Times New Roman"/>
          <w:color w:val="00000A"/>
          <w:lang w:val="ru-RU" w:eastAsia="zh-CN" w:bidi="ar-SA"/>
        </w:rPr>
      </w:pPr>
      <w:r>
        <w:rPr>
          <w:rFonts w:eastAsia="NSimSu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18"/>
        <w:rPr>
          <w:sz w:val="20"/>
          <w:sz w:val="20"/>
          <w:szCs w:val="20"/>
          <w:rFonts w:ascii="Liberation Mono" w:hAnsi="Liberation Mono" w:eastAsia="NSimSun" w:cs="Times New Roman"/>
          <w:color w:val="00000A"/>
          <w:lang w:val="ru-RU" w:eastAsia="zh-CN" w:bidi="ar-SA"/>
        </w:rPr>
      </w:pPr>
      <w:r>
        <w:rPr>
          <w:rFonts w:eastAsia="NSimSu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18"/>
        <w:rPr>
          <w:sz w:val="20"/>
          <w:sz w:val="20"/>
          <w:szCs w:val="20"/>
          <w:rFonts w:ascii="Liberation Mono" w:hAnsi="Liberation Mono" w:eastAsia="NSimSun" w:cs="Times New Roman"/>
          <w:color w:val="00000A"/>
          <w:lang w:val="ru-RU" w:eastAsia="zh-CN" w:bidi="ar-SA"/>
        </w:rPr>
      </w:pPr>
      <w:r>
        <w:rPr>
          <w:rFonts w:eastAsia="NSimSu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18"/>
        <w:rPr>
          <w:sz w:val="20"/>
          <w:sz w:val="20"/>
          <w:szCs w:val="20"/>
          <w:rFonts w:ascii="Liberation Mono" w:hAnsi="Liberation Mono" w:eastAsia="NSimSun" w:cs="Times New Roman"/>
          <w:color w:val="00000A"/>
          <w:lang w:val="ru-RU" w:eastAsia="zh-CN" w:bidi="ar-SA"/>
        </w:rPr>
      </w:pPr>
      <w:r>
        <w:rPr>
          <w:rFonts w:eastAsia="NSimSu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18"/>
        <w:rPr>
          <w:sz w:val="20"/>
          <w:sz w:val="20"/>
          <w:szCs w:val="20"/>
          <w:rFonts w:ascii="Liberation Mono" w:hAnsi="Liberation Mono" w:eastAsia="NSimSun" w:cs="Times New Roman"/>
          <w:color w:val="00000A"/>
          <w:lang w:val="ru-RU" w:eastAsia="zh-CN" w:bidi="ar-SA"/>
        </w:rPr>
      </w:pPr>
      <w:r>
        <w:rPr>
          <w:rFonts w:eastAsia="NSimSu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18"/>
        <w:rPr>
          <w:sz w:val="20"/>
          <w:sz w:val="20"/>
          <w:szCs w:val="20"/>
          <w:rFonts w:ascii="Liberation Mono" w:hAnsi="Liberation Mono" w:eastAsia="NSimSun" w:cs="Times New Roman"/>
          <w:color w:val="00000A"/>
          <w:lang w:val="ru-RU" w:eastAsia="zh-CN" w:bidi="ar-SA"/>
        </w:rPr>
      </w:pPr>
      <w:r>
        <w:rPr>
          <w:rFonts w:eastAsia="NSimSu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18"/>
        <w:rPr>
          <w:sz w:val="20"/>
          <w:sz w:val="20"/>
          <w:szCs w:val="20"/>
          <w:rFonts w:ascii="Liberation Mono" w:hAnsi="Liberation Mono" w:eastAsia="NSimSun" w:cs="Times New Roman"/>
          <w:color w:val="00000A"/>
          <w:lang w:val="ru-RU" w:eastAsia="zh-CN" w:bidi="ar-SA"/>
        </w:rPr>
      </w:pPr>
      <w:r>
        <w:rPr>
          <w:rFonts w:eastAsia="NSimSu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18"/>
        <w:rPr>
          <w:sz w:val="20"/>
          <w:sz w:val="20"/>
          <w:szCs w:val="20"/>
          <w:rFonts w:ascii="Liberation Mono" w:hAnsi="Liberation Mono" w:eastAsia="NSimSun" w:cs="Times New Roman"/>
          <w:color w:val="00000A"/>
          <w:lang w:val="ru-RU" w:eastAsia="zh-CN" w:bidi="ar-SA"/>
        </w:rPr>
      </w:pPr>
      <w:r>
        <w:rPr>
          <w:rFonts w:eastAsia="NSimSu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18"/>
        <w:rPr>
          <w:sz w:val="20"/>
          <w:sz w:val="20"/>
          <w:szCs w:val="20"/>
          <w:rFonts w:ascii="Liberation Mono" w:hAnsi="Liberation Mono" w:eastAsia="NSimSun" w:cs="Times New Roman"/>
          <w:color w:val="00000A"/>
          <w:lang w:val="ru-RU" w:eastAsia="zh-CN" w:bidi="ar-SA"/>
        </w:rPr>
      </w:pPr>
      <w:r>
        <w:rPr>
          <w:rFonts w:eastAsia="NSimSu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18"/>
        <w:rPr>
          <w:sz w:val="20"/>
          <w:sz w:val="20"/>
          <w:szCs w:val="20"/>
          <w:rFonts w:ascii="Liberation Mono" w:hAnsi="Liberation Mono" w:eastAsia="NSimSun" w:cs="Times New Roman"/>
          <w:color w:val="00000A"/>
          <w:lang w:val="ru-RU" w:eastAsia="zh-CN" w:bidi="ar-SA"/>
        </w:rPr>
      </w:pPr>
      <w:r>
        <w:rPr>
          <w:rFonts w:eastAsia="NSimSu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18"/>
        <w:rPr>
          <w:sz w:val="20"/>
          <w:sz w:val="20"/>
          <w:szCs w:val="20"/>
          <w:rFonts w:ascii="Liberation Mono" w:hAnsi="Liberation Mono" w:eastAsia="NSimSun" w:cs="Times New Roman"/>
          <w:color w:val="00000A"/>
          <w:lang w:val="ru-RU" w:eastAsia="zh-CN" w:bidi="ar-SA"/>
        </w:rPr>
      </w:pPr>
      <w:r>
        <w:rPr>
          <w:rFonts w:eastAsia="NSimSu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18"/>
        <w:rPr>
          <w:sz w:val="20"/>
          <w:sz w:val="20"/>
          <w:szCs w:val="20"/>
          <w:rFonts w:ascii="Liberation Mono" w:hAnsi="Liberation Mono" w:eastAsia="NSimSun" w:cs="Times New Roman"/>
          <w:color w:val="00000A"/>
          <w:lang w:val="ru-RU" w:eastAsia="zh-CN" w:bidi="ar-SA"/>
        </w:rPr>
      </w:pPr>
      <w:r>
        <w:rPr>
          <w:rFonts w:eastAsia="NSimSu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18"/>
        <w:rPr>
          <w:sz w:val="20"/>
          <w:sz w:val="20"/>
          <w:szCs w:val="20"/>
          <w:rFonts w:ascii="Liberation Mono" w:hAnsi="Liberation Mono" w:eastAsia="NSimSun" w:cs="Times New Roman"/>
          <w:color w:val="00000A"/>
          <w:lang w:val="ru-RU" w:eastAsia="zh-CN" w:bidi="ar-SA"/>
        </w:rPr>
      </w:pPr>
      <w:r>
        <w:rPr>
          <w:rFonts w:eastAsia="NSimSu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18"/>
        <w:rPr>
          <w:sz w:val="20"/>
          <w:sz w:val="20"/>
          <w:szCs w:val="20"/>
          <w:rFonts w:ascii="Liberation Mono" w:hAnsi="Liberation Mono" w:eastAsia="NSimSun" w:cs="Times New Roman"/>
          <w:color w:val="00000A"/>
          <w:lang w:val="ru-RU" w:eastAsia="zh-CN" w:bidi="ar-SA"/>
        </w:rPr>
      </w:pPr>
      <w:r>
        <w:rPr>
          <w:rFonts w:eastAsia="NSimSu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18"/>
        <w:rPr>
          <w:sz w:val="20"/>
          <w:sz w:val="20"/>
          <w:szCs w:val="20"/>
          <w:rFonts w:ascii="Liberation Mono" w:hAnsi="Liberation Mono" w:eastAsia="NSimSun" w:cs="Times New Roman"/>
          <w:color w:val="00000A"/>
          <w:lang w:val="ru-RU" w:eastAsia="zh-CN" w:bidi="ar-SA"/>
        </w:rPr>
      </w:pPr>
      <w:r>
        <w:rPr>
          <w:rFonts w:eastAsia="NSimSu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18"/>
        <w:rPr>
          <w:sz w:val="20"/>
          <w:sz w:val="20"/>
          <w:szCs w:val="20"/>
          <w:rFonts w:ascii="Liberation Mono" w:hAnsi="Liberation Mono" w:eastAsia="NSimSun" w:cs="Times New Roman"/>
          <w:color w:val="00000A"/>
          <w:lang w:val="ru-RU" w:eastAsia="zh-CN" w:bidi="ar-SA"/>
        </w:rPr>
      </w:pPr>
      <w:r>
        <w:rPr>
          <w:rFonts w:eastAsia="NSimSu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18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ru-RU" w:eastAsia="zh-CN" w:bidi="ar-SA"/>
        </w:rPr>
      </w:pPr>
      <w:r>
        <w:rPr/>
      </w:r>
      <w:r/>
    </w:p>
    <w:sectPr>
      <w:type w:val="nextPage"/>
      <w:pgSz w:w="11906" w:h="16838"/>
      <w:pgMar w:left="690" w:right="283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roman"/>
    <w:pitch w:val="variable"/>
  </w:font>
  <w:font w:name="Calibri"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semiHidden="0" w:unhideWhenUsed="0" w:uiPriority="0" w:locked="1" w:name="heading 2"/>
    <w:lsdException w:qFormat="1" w:semiHidden="0" w:unhideWhenUsed="0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qFormat="1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qFormat="1" w:semiHidden="0" w:unhideWhenUsed="0" w:uiPriority="0" w:locked="1" w:name="Subtitle"/>
    <w:lsdException w:qFormat="1" w:semiHidden="0" w:unhideWhenUsed="0" w:uiPriority="0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02c9b"/>
    <w:pPr>
      <w:widowControl w:val="false"/>
      <w:suppressAutoHyphens w:val="true"/>
      <w:bidi w:val="0"/>
      <w:jc w:val="left"/>
    </w:pPr>
    <w:rPr>
      <w:rFonts w:ascii="Liberation Serif" w:hAnsi="Liberation Serif" w:eastAsia="SimSun" w:cs="Liberation Serif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Style12"/>
    <w:link w:val="Heading1Char"/>
    <w:uiPriority w:val="99"/>
    <w:qFormat/>
    <w:rsid w:val="00002c9b"/>
    <w:pPr>
      <w:outlineLvl w:val="0"/>
    </w:pPr>
    <w:rPr/>
  </w:style>
  <w:style w:type="paragraph" w:styleId="2">
    <w:name w:val="Заголовок 2"/>
    <w:basedOn w:val="Style12"/>
    <w:link w:val="Heading2Char"/>
    <w:uiPriority w:val="99"/>
    <w:qFormat/>
    <w:rsid w:val="00002c9b"/>
    <w:pPr>
      <w:outlineLvl w:val="1"/>
    </w:pPr>
    <w:rPr/>
  </w:style>
  <w:style w:type="paragraph" w:styleId="3">
    <w:name w:val="Заголовок 3"/>
    <w:basedOn w:val="Style12"/>
    <w:link w:val="Heading3Char"/>
    <w:uiPriority w:val="99"/>
    <w:qFormat/>
    <w:rsid w:val="00002c9b"/>
    <w:pPr>
      <w:outlineLvl w:val="2"/>
    </w:pPr>
    <w:rPr/>
  </w:style>
  <w:style w:type="character" w:styleId="DefaultParagraphFont" w:default="1">
    <w:name w:val="Default Paragraph Font"/>
    <w:uiPriority w:val="99"/>
    <w:semiHidden/>
    <w:rPr/>
  </w:style>
  <w:style w:type="character" w:styleId="Heading1Char" w:customStyle="1">
    <w:name w:val="Heading 1 Char"/>
    <w:basedOn w:val="DefaultParagraphFont"/>
    <w:link w:val="Heading1"/>
    <w:uiPriority w:val="9"/>
    <w:rsid w:val="00b460ab"/>
    <w:rPr>
      <w:rFonts w:ascii="Cambria" w:hAnsi="Cambria" w:eastAsia="" w:cs="" w:asciiTheme="majorHAnsi" w:cstheme="majorBidi" w:eastAsiaTheme="majorEastAsia" w:hAnsiTheme="majorHAnsi"/>
      <w:b/>
      <w:bCs/>
      <w:color w:val="00000A"/>
      <w:sz w:val="32"/>
      <w:szCs w:val="32"/>
      <w:lang w:eastAsia="zh-CN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b460ab"/>
    <w:rPr>
      <w:rFonts w:ascii="Cambria" w:hAnsi="Cambria" w:eastAsia="" w:cs="" w:asciiTheme="majorHAnsi" w:cstheme="majorBidi" w:eastAsiaTheme="majorEastAsia" w:hAnsiTheme="majorHAnsi"/>
      <w:b/>
      <w:bCs/>
      <w:i/>
      <w:iCs/>
      <w:color w:val="00000A"/>
      <w:sz w:val="28"/>
      <w:szCs w:val="28"/>
      <w:lang w:eastAsia="zh-CN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b460ab"/>
    <w:rPr>
      <w:rFonts w:ascii="Cambria" w:hAnsi="Cambria" w:eastAsia="" w:cs="" w:asciiTheme="majorHAnsi" w:cstheme="majorBidi" w:eastAsiaTheme="majorEastAsia" w:hAnsiTheme="majorHAnsi"/>
      <w:b/>
      <w:bCs/>
      <w:color w:val="00000A"/>
      <w:sz w:val="26"/>
      <w:szCs w:val="26"/>
      <w:lang w:eastAsia="zh-CN"/>
    </w:rPr>
  </w:style>
  <w:style w:type="character" w:styleId="Style11" w:customStyle="1">
    <w:name w:val="Маркеры списка"/>
    <w:uiPriority w:val="99"/>
    <w:rsid w:val="00002c9b"/>
    <w:rPr>
      <w:rFonts w:ascii="OpenSymbol" w:hAnsi="OpenSymbol" w:eastAsia="Times New Roman" w:cs="OpenSymbol"/>
    </w:rPr>
  </w:style>
  <w:style w:type="character" w:styleId="ListLabel1" w:customStyle="1">
    <w:name w:val="ListLabel 1"/>
    <w:uiPriority w:val="99"/>
    <w:rsid w:val="00002c9b"/>
    <w:rPr/>
  </w:style>
  <w:style w:type="character" w:styleId="ListLabel2" w:customStyle="1">
    <w:name w:val="ListLabel 2"/>
    <w:uiPriority w:val="99"/>
    <w:rsid w:val="00002c9b"/>
    <w:rPr/>
  </w:style>
  <w:style w:type="character" w:styleId="ListLabel3" w:customStyle="1">
    <w:name w:val="ListLabel 3"/>
    <w:uiPriority w:val="99"/>
    <w:rsid w:val="00002c9b"/>
    <w:rPr/>
  </w:style>
  <w:style w:type="character" w:styleId="ListLabel4" w:customStyle="1">
    <w:name w:val="ListLabel 4"/>
    <w:uiPriority w:val="99"/>
    <w:rsid w:val="00002c9b"/>
    <w:rPr/>
  </w:style>
  <w:style w:type="character" w:styleId="ListLabel5" w:customStyle="1">
    <w:name w:val="ListLabel 5"/>
    <w:uiPriority w:val="99"/>
    <w:rsid w:val="00002c9b"/>
    <w:rPr/>
  </w:style>
  <w:style w:type="character" w:styleId="ListLabel6" w:customStyle="1">
    <w:name w:val="ListLabel 6"/>
    <w:uiPriority w:val="99"/>
    <w:rsid w:val="00002c9b"/>
    <w:rPr/>
  </w:style>
  <w:style w:type="character" w:styleId="ListLabel7" w:customStyle="1">
    <w:name w:val="ListLabel 7"/>
    <w:uiPriority w:val="99"/>
    <w:rsid w:val="00002c9b"/>
    <w:rPr/>
  </w:style>
  <w:style w:type="character" w:styleId="ListLabel8" w:customStyle="1">
    <w:name w:val="ListLabel 8"/>
    <w:uiPriority w:val="99"/>
    <w:rsid w:val="00002c9b"/>
    <w:rPr/>
  </w:style>
  <w:style w:type="character" w:styleId="ListLabel9" w:customStyle="1">
    <w:name w:val="ListLabel 9"/>
    <w:uiPriority w:val="99"/>
    <w:rsid w:val="00002c9b"/>
    <w:rPr/>
  </w:style>
  <w:style w:type="character" w:styleId="ListLabel10" w:customStyle="1">
    <w:name w:val="ListLabel 10"/>
    <w:uiPriority w:val="99"/>
    <w:rsid w:val="00002c9b"/>
    <w:rPr/>
  </w:style>
  <w:style w:type="character" w:styleId="ListLabel11" w:customStyle="1">
    <w:name w:val="ListLabel 11"/>
    <w:uiPriority w:val="99"/>
    <w:rsid w:val="00002c9b"/>
    <w:rPr/>
  </w:style>
  <w:style w:type="character" w:styleId="ListLabel12" w:customStyle="1">
    <w:name w:val="ListLabel 12"/>
    <w:uiPriority w:val="99"/>
    <w:rsid w:val="00002c9b"/>
    <w:rPr/>
  </w:style>
  <w:style w:type="character" w:styleId="ListLabel13" w:customStyle="1">
    <w:name w:val="ListLabel 13"/>
    <w:uiPriority w:val="99"/>
    <w:rsid w:val="00002c9b"/>
    <w:rPr/>
  </w:style>
  <w:style w:type="character" w:styleId="ListLabel14" w:customStyle="1">
    <w:name w:val="ListLabel 14"/>
    <w:uiPriority w:val="99"/>
    <w:rsid w:val="00002c9b"/>
    <w:rPr/>
  </w:style>
  <w:style w:type="character" w:styleId="BodyTextChar" w:customStyle="1">
    <w:name w:val="Body Text Char"/>
    <w:basedOn w:val="DefaultParagraphFont"/>
    <w:link w:val="BodyText"/>
    <w:uiPriority w:val="99"/>
    <w:semiHidden/>
    <w:rsid w:val="00b460ab"/>
    <w:rPr>
      <w:rFonts w:cs="Liberation Serif"/>
      <w:color w:val="00000A"/>
      <w:sz w:val="24"/>
      <w:szCs w:val="24"/>
      <w:lang w:eastAsia="zh-CN"/>
    </w:rPr>
  </w:style>
  <w:style w:type="character" w:styleId="TitleChar" w:customStyle="1">
    <w:name w:val="Title Char"/>
    <w:basedOn w:val="DefaultParagraphFont"/>
    <w:link w:val="Title"/>
    <w:uiPriority w:val="10"/>
    <w:rsid w:val="00b460ab"/>
    <w:rPr>
      <w:rFonts w:ascii="Cambria" w:hAnsi="Cambria" w:eastAsia="" w:cs="" w:asciiTheme="majorHAnsi" w:cstheme="majorBidi" w:eastAsiaTheme="majorEastAsia" w:hAnsiTheme="majorHAnsi"/>
      <w:b/>
      <w:bCs/>
      <w:color w:val="00000A"/>
      <w:sz w:val="32"/>
      <w:szCs w:val="32"/>
      <w:lang w:eastAsia="zh-CN"/>
    </w:rPr>
  </w:style>
  <w:style w:type="character" w:styleId="SubtitleChar" w:customStyle="1">
    <w:name w:val="Subtitle Char"/>
    <w:basedOn w:val="DefaultParagraphFont"/>
    <w:link w:val="Subtitle"/>
    <w:uiPriority w:val="11"/>
    <w:rsid w:val="00b460ab"/>
    <w:rPr>
      <w:rFonts w:ascii="Cambria" w:hAnsi="Cambria" w:eastAsia="" w:cs="" w:asciiTheme="majorHAnsi" w:cstheme="majorBidi" w:eastAsiaTheme="majorEastAsia" w:hAnsiTheme="majorHAnsi"/>
      <w:color w:val="00000A"/>
      <w:sz w:val="24"/>
      <w:szCs w:val="24"/>
      <w:lang w:eastAsia="zh-CN"/>
    </w:rPr>
  </w:style>
  <w:style w:type="character" w:styleId="ListLabel15">
    <w:name w:val="ListLabel 15"/>
    <w:rPr>
      <w:rFonts w:cs="Symbol"/>
    </w:rPr>
  </w:style>
  <w:style w:type="character" w:styleId="ListLabel16">
    <w:name w:val="ListLabel 16"/>
    <w:rPr>
      <w:rFonts w:cs="OpenSymbol"/>
    </w:rPr>
  </w:style>
  <w:style w:type="character" w:styleId="ListLabel17">
    <w:name w:val="ListLabel 17"/>
    <w:rPr>
      <w:rFonts w:cs="Symbol"/>
    </w:rPr>
  </w:style>
  <w:style w:type="character" w:styleId="ListLabel18">
    <w:name w:val="ListLabel 18"/>
    <w:rPr>
      <w:rFonts w:cs="OpenSymbol"/>
    </w:rPr>
  </w:style>
  <w:style w:type="character" w:styleId="ListLabel19">
    <w:name w:val="ListLabel 19"/>
    <w:rPr>
      <w:rFonts w:cs="Symbol"/>
    </w:rPr>
  </w:style>
  <w:style w:type="character" w:styleId="ListLabel20">
    <w:name w:val="ListLabel 20"/>
    <w:rPr>
      <w:rFonts w:cs="OpenSymbol"/>
    </w:rPr>
  </w:style>
  <w:style w:type="character" w:styleId="ListLabel21">
    <w:name w:val="ListLabel 21"/>
    <w:rPr>
      <w:rFonts w:cs="Symbol"/>
    </w:rPr>
  </w:style>
  <w:style w:type="character" w:styleId="ListLabel22">
    <w:name w:val="ListLabel 22"/>
    <w:rPr>
      <w:rFonts w:cs="OpenSymbol"/>
    </w:rPr>
  </w:style>
  <w:style w:type="character" w:styleId="ListLabel23">
    <w:name w:val="ListLabel 23"/>
    <w:rPr>
      <w:rFonts w:cs="Symbol"/>
    </w:rPr>
  </w:style>
  <w:style w:type="character" w:styleId="ListLabel24">
    <w:name w:val="ListLabel 24"/>
    <w:rPr>
      <w:rFonts w:cs="OpenSymbol"/>
    </w:rPr>
  </w:style>
  <w:style w:type="character" w:styleId="ListLabel25">
    <w:name w:val="ListLabel 25"/>
    <w:rPr>
      <w:rFonts w:cs="Symbol"/>
    </w:rPr>
  </w:style>
  <w:style w:type="character" w:styleId="ListLabel26">
    <w:name w:val="ListLabel 26"/>
    <w:rPr>
      <w:rFonts w:cs="OpenSymbol"/>
    </w:rPr>
  </w:style>
  <w:style w:type="character" w:styleId="ListLabel27">
    <w:name w:val="ListLabel 27"/>
    <w:rPr>
      <w:rFonts w:cs="Symbol"/>
    </w:rPr>
  </w:style>
  <w:style w:type="character" w:styleId="ListLabel28">
    <w:name w:val="ListLabel 28"/>
    <w:rPr>
      <w:rFonts w:cs="OpenSymbol"/>
    </w:rPr>
  </w:style>
  <w:style w:type="character" w:styleId="ListLabel29">
    <w:name w:val="ListLabel 29"/>
    <w:rPr>
      <w:rFonts w:cs="Symbol"/>
    </w:rPr>
  </w:style>
  <w:style w:type="character" w:styleId="ListLabel30">
    <w:name w:val="ListLabel 30"/>
    <w:rPr>
      <w:rFonts w:cs="OpenSymbol"/>
    </w:rPr>
  </w:style>
  <w:style w:type="paragraph" w:styleId="Style12" w:customStyle="1">
    <w:name w:val="Заголовок"/>
    <w:basedOn w:val="Normal"/>
    <w:next w:val="Style13"/>
    <w:uiPriority w:val="99"/>
    <w:rsid w:val="00002c9b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Style13">
    <w:name w:val="Основной текст"/>
    <w:basedOn w:val="Normal"/>
    <w:link w:val="BodyTextChar"/>
    <w:uiPriority w:val="99"/>
    <w:rsid w:val="00002c9b"/>
    <w:pPr>
      <w:spacing w:lineRule="auto" w:line="288" w:before="0" w:after="140"/>
    </w:pPr>
    <w:rPr/>
  </w:style>
  <w:style w:type="paragraph" w:styleId="Style14">
    <w:name w:val="Список"/>
    <w:basedOn w:val="Style13"/>
    <w:uiPriority w:val="99"/>
    <w:rsid w:val="00002c9b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Mangal"/>
    </w:rPr>
  </w:style>
  <w:style w:type="paragraph" w:styleId="Style17" w:customStyle="1">
    <w:name w:val="Заглавие"/>
    <w:basedOn w:val="Style12"/>
    <w:uiPriority w:val="99"/>
    <w:rsid w:val="00002c9b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rsid w:val="00002c9b"/>
    <w:pPr>
      <w:suppressLineNumbers/>
    </w:pPr>
    <w:rPr/>
  </w:style>
  <w:style w:type="paragraph" w:styleId="Style18" w:customStyle="1">
    <w:name w:val="Текст в заданном формате"/>
    <w:basedOn w:val="Normal"/>
    <w:uiPriority w:val="99"/>
    <w:rsid w:val="00002c9b"/>
    <w:pPr/>
    <w:rPr>
      <w:rFonts w:ascii="Liberation Mono" w:hAnsi="Liberation Mono" w:eastAsia="NSimSun" w:cs="Liberation Mono"/>
      <w:sz w:val="20"/>
      <w:szCs w:val="20"/>
    </w:rPr>
  </w:style>
  <w:style w:type="paragraph" w:styleId="Style19" w:customStyle="1">
    <w:name w:val="Содержимое таблицы"/>
    <w:basedOn w:val="Normal"/>
    <w:uiPriority w:val="99"/>
    <w:rsid w:val="00002c9b"/>
    <w:pPr>
      <w:suppressLineNumbers/>
    </w:pPr>
    <w:rPr/>
  </w:style>
  <w:style w:type="paragraph" w:styleId="Style20" w:customStyle="1">
    <w:name w:val="Блочная цитата"/>
    <w:basedOn w:val="Normal"/>
    <w:uiPriority w:val="99"/>
    <w:rsid w:val="00002c9b"/>
    <w:pPr/>
    <w:rPr/>
  </w:style>
  <w:style w:type="paragraph" w:styleId="Style21">
    <w:name w:val="Подзаголовок"/>
    <w:basedOn w:val="Style12"/>
    <w:link w:val="SubtitleChar"/>
    <w:uiPriority w:val="99"/>
    <w:qFormat/>
    <w:rsid w:val="00002c9b"/>
    <w:pPr/>
    <w:rPr/>
  </w:style>
  <w:style w:type="paragraph" w:styleId="Style22">
    <w:name w:val="Без интервала"/>
    <w:pPr>
      <w:widowControl/>
      <w:suppressAutoHyphens w:val="true"/>
      <w:bidi w:val="0"/>
      <w:ind w:firstLine="357"/>
      <w:jc w:val="right"/>
    </w:pPr>
    <w:rPr>
      <w:rFonts w:ascii="Calibri" w:hAnsi="Calibri" w:eastAsia="Calibri" w:cs="Times New Roman"/>
      <w:color w:val="00000A"/>
      <w:sz w:val="28"/>
      <w:szCs w:val="28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11143</TotalTime>
  <Application>LibreOffice/4.3.5.2$Windows_x86 LibreOffice_project/3a87456aaa6a95c63eea1c1b3201acedf0751bd5</Application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2015-03-12T10:23:00Z</dcterms:created>
  <dc:creator>user15</dc:creator>
  <dc:language>ru-RU</dc:language>
  <dcterms:modified xsi:type="dcterms:W3CDTF">2015-04-08T20:49:36Z</dcterms:modified>
  <cp:revision>18</cp:revision>
</cp:coreProperties>
</file>